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0E6A" w:rsidRPr="006E55E6" w:rsidRDefault="002D69E0" w:rsidP="00670E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C3AB3" wp14:editId="0464C910">
                <wp:simplePos x="0" y="0"/>
                <wp:positionH relativeFrom="column">
                  <wp:posOffset>685800</wp:posOffset>
                </wp:positionH>
                <wp:positionV relativeFrom="paragraph">
                  <wp:posOffset>541020</wp:posOffset>
                </wp:positionV>
                <wp:extent cx="1670050" cy="273050"/>
                <wp:effectExtent l="0" t="0" r="635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9E0" w:rsidRPr="00BB2118" w:rsidRDefault="002D69E0" w:rsidP="002D69E0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B21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Utdanningsavdelingen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54pt;margin-top:42.6pt;width:131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" fillcolor="white [3201]" stroked="f" strokeweight=".5pt">
                <v:textbox>
                  <w:txbxContent>
                    <w:p w:rsidR="002D69E0" w:rsidRPr="00BB2118" w:rsidRDefault="002D69E0" w:rsidP="002D69E0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B2118">
                        <w:rPr>
                          <w:b/>
                          <w:i/>
                          <w:sz w:val="24"/>
                          <w:szCs w:val="24"/>
                        </w:rPr>
                        <w:t>Utdanningsavdelingen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18977A22" wp14:editId="06353343">
            <wp:extent cx="2609850" cy="855788"/>
            <wp:effectExtent l="0" t="0" r="0" b="1905"/>
            <wp:docPr id="5" name="Bilde 5" descr="http://www.vfk.no/doc/informasjon/grafiskprofil/Vestfold_fylkeskommun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www.vfk.no/doc/informasjon/grafiskprofil/Vestfold_fylkeskommune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5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E6A" w:rsidRPr="006E55E6">
        <w:rPr>
          <w:sz w:val="24"/>
          <w:szCs w:val="24"/>
        </w:rPr>
        <w:tab/>
      </w:r>
      <w:r w:rsidR="00670E6A" w:rsidRPr="006E55E6">
        <w:rPr>
          <w:sz w:val="24"/>
          <w:szCs w:val="24"/>
        </w:rPr>
        <w:tab/>
      </w:r>
      <w:r w:rsidR="00670E6A" w:rsidRPr="006E55E6">
        <w:rPr>
          <w:sz w:val="24"/>
          <w:szCs w:val="24"/>
        </w:rPr>
        <w:tab/>
      </w:r>
      <w:r w:rsidR="00670E6A" w:rsidRPr="006E55E6">
        <w:rPr>
          <w:sz w:val="24"/>
          <w:szCs w:val="24"/>
        </w:rPr>
        <w:tab/>
      </w:r>
      <w:r w:rsidR="00670E6A" w:rsidRPr="006E55E6">
        <w:rPr>
          <w:sz w:val="24"/>
          <w:szCs w:val="24"/>
        </w:rPr>
        <w:tab/>
      </w:r>
      <w:r w:rsidR="00670E6A" w:rsidRPr="006E55E6">
        <w:rPr>
          <w:sz w:val="24"/>
          <w:szCs w:val="24"/>
        </w:rPr>
        <w:tab/>
      </w:r>
    </w:p>
    <w:p w:rsidR="00670E6A" w:rsidRPr="006E55E6" w:rsidRDefault="00670E6A" w:rsidP="00670E6A">
      <w:pPr>
        <w:rPr>
          <w:sz w:val="24"/>
          <w:szCs w:val="24"/>
        </w:rPr>
      </w:pPr>
    </w:p>
    <w:p w:rsidR="00670E6A" w:rsidRPr="002D69E0" w:rsidRDefault="00670E6A" w:rsidP="000E5BBB">
      <w:pPr>
        <w:pStyle w:val="H2"/>
        <w:jc w:val="center"/>
        <w:rPr>
          <w:sz w:val="32"/>
          <w:szCs w:val="24"/>
        </w:rPr>
      </w:pPr>
      <w:r w:rsidRPr="002D69E0">
        <w:rPr>
          <w:sz w:val="32"/>
          <w:szCs w:val="24"/>
        </w:rPr>
        <w:t>Individuell lære</w:t>
      </w:r>
      <w:r w:rsidR="000E5BBB" w:rsidRPr="002D69E0">
        <w:rPr>
          <w:sz w:val="32"/>
          <w:szCs w:val="24"/>
        </w:rPr>
        <w:t>kandidat</w:t>
      </w:r>
      <w:r w:rsidRPr="002D69E0">
        <w:rPr>
          <w:sz w:val="32"/>
          <w:szCs w:val="24"/>
        </w:rPr>
        <w:t>plan</w:t>
      </w:r>
    </w:p>
    <w:p w:rsidR="000E5BBB" w:rsidRPr="002D69E0" w:rsidRDefault="000E5BBB" w:rsidP="000E5BBB">
      <w:pPr>
        <w:pStyle w:val="H2"/>
        <w:jc w:val="center"/>
        <w:rPr>
          <w:sz w:val="32"/>
          <w:szCs w:val="24"/>
        </w:rPr>
      </w:pPr>
      <w:r w:rsidRPr="002D69E0">
        <w:rPr>
          <w:sz w:val="32"/>
          <w:szCs w:val="24"/>
        </w:rPr>
        <w:t>ILKP</w:t>
      </w:r>
    </w:p>
    <w:p w:rsidR="00B57F70" w:rsidRPr="002D69E0" w:rsidRDefault="00B57F70" w:rsidP="00B57F70">
      <w:pPr>
        <w:rPr>
          <w:sz w:val="32"/>
          <w:szCs w:val="24"/>
        </w:rPr>
      </w:pPr>
    </w:p>
    <w:p w:rsidR="00B57F70" w:rsidRPr="002D69E0" w:rsidRDefault="00B57F70" w:rsidP="00B57F70">
      <w:pPr>
        <w:rPr>
          <w:sz w:val="32"/>
          <w:szCs w:val="24"/>
        </w:rPr>
      </w:pPr>
    </w:p>
    <w:p w:rsidR="000E5BBB" w:rsidRPr="006E55E6" w:rsidRDefault="000E5BBB" w:rsidP="00B57F70">
      <w:pPr>
        <w:rPr>
          <w:sz w:val="24"/>
          <w:szCs w:val="24"/>
        </w:rPr>
      </w:pPr>
    </w:p>
    <w:p w:rsidR="00670E6A" w:rsidRPr="006E55E6" w:rsidRDefault="00670E6A" w:rsidP="00670E6A">
      <w:pPr>
        <w:pStyle w:val="H2"/>
        <w:jc w:val="center"/>
        <w:rPr>
          <w:sz w:val="24"/>
          <w:szCs w:val="24"/>
        </w:rPr>
      </w:pPr>
      <w:r w:rsidRPr="006E55E6">
        <w:rPr>
          <w:sz w:val="24"/>
          <w:szCs w:val="24"/>
        </w:rPr>
        <w:t>for: ______________________</w:t>
      </w:r>
    </w:p>
    <w:p w:rsidR="00B57F70" w:rsidRPr="002D69E0" w:rsidRDefault="00670E6A" w:rsidP="001C21D3">
      <w:pPr>
        <w:pStyle w:val="H2"/>
        <w:jc w:val="center"/>
        <w:rPr>
          <w:sz w:val="28"/>
          <w:szCs w:val="24"/>
        </w:rPr>
      </w:pPr>
      <w:r w:rsidRPr="002D69E0">
        <w:rPr>
          <w:sz w:val="28"/>
          <w:szCs w:val="24"/>
        </w:rPr>
        <w:t>i</w:t>
      </w:r>
      <w:r w:rsidR="00FE3EA6" w:rsidRPr="002D69E0">
        <w:rPr>
          <w:sz w:val="28"/>
          <w:szCs w:val="24"/>
        </w:rPr>
        <w:t xml:space="preserve"> </w:t>
      </w:r>
    </w:p>
    <w:p w:rsidR="00CB1F8E" w:rsidRPr="002D69E0" w:rsidRDefault="00FE3EA6" w:rsidP="00B57F70">
      <w:pPr>
        <w:pStyle w:val="H2"/>
        <w:jc w:val="center"/>
        <w:rPr>
          <w:sz w:val="28"/>
          <w:szCs w:val="24"/>
        </w:rPr>
      </w:pPr>
      <w:r w:rsidRPr="002D69E0">
        <w:rPr>
          <w:sz w:val="28"/>
          <w:szCs w:val="24"/>
        </w:rPr>
        <w:t xml:space="preserve"> </w:t>
      </w:r>
      <w:r w:rsidR="00E631C3" w:rsidRPr="002D69E0">
        <w:rPr>
          <w:sz w:val="28"/>
          <w:szCs w:val="24"/>
        </w:rPr>
        <w:t>Industrisøm</w:t>
      </w:r>
      <w:r w:rsidR="000E5BBB" w:rsidRPr="002D69E0">
        <w:rPr>
          <w:sz w:val="28"/>
          <w:szCs w:val="24"/>
        </w:rPr>
        <w:t>faget</w:t>
      </w:r>
    </w:p>
    <w:p w:rsidR="00FE3EA6" w:rsidRPr="006E55E6" w:rsidRDefault="00FE3EA6" w:rsidP="00FE3EA6">
      <w:pPr>
        <w:rPr>
          <w:sz w:val="24"/>
          <w:szCs w:val="24"/>
        </w:rPr>
      </w:pPr>
    </w:p>
    <w:p w:rsidR="00FE3EA6" w:rsidRPr="006E55E6" w:rsidRDefault="00FE3EA6" w:rsidP="00FE3EA6">
      <w:pPr>
        <w:rPr>
          <w:sz w:val="24"/>
          <w:szCs w:val="24"/>
        </w:rPr>
      </w:pPr>
    </w:p>
    <w:p w:rsidR="00FE3EA6" w:rsidRPr="006E55E6" w:rsidRDefault="00FE3EA6" w:rsidP="00FE3EA6">
      <w:pPr>
        <w:rPr>
          <w:sz w:val="24"/>
          <w:szCs w:val="24"/>
        </w:rPr>
      </w:pPr>
    </w:p>
    <w:p w:rsidR="00FE3EA6" w:rsidRPr="006E55E6" w:rsidRDefault="00FE3EA6" w:rsidP="00FE3EA6">
      <w:pPr>
        <w:rPr>
          <w:sz w:val="24"/>
          <w:szCs w:val="24"/>
        </w:rPr>
      </w:pPr>
    </w:p>
    <w:p w:rsidR="005F788F" w:rsidRPr="006E55E6" w:rsidRDefault="00670E6A" w:rsidP="00670E6A">
      <w:pPr>
        <w:rPr>
          <w:sz w:val="24"/>
          <w:szCs w:val="24"/>
        </w:rPr>
      </w:pPr>
      <w:r w:rsidRPr="006E55E6">
        <w:rPr>
          <w:sz w:val="24"/>
          <w:szCs w:val="24"/>
        </w:rPr>
        <w:t>Start dato</w:t>
      </w:r>
      <w:r w:rsidR="006E55E6" w:rsidRPr="006E55E6">
        <w:rPr>
          <w:sz w:val="24"/>
          <w:szCs w:val="24"/>
        </w:rPr>
        <w:t>:</w:t>
      </w:r>
      <w:r w:rsidR="001C21D3" w:rsidRPr="006E55E6">
        <w:rPr>
          <w:sz w:val="24"/>
          <w:szCs w:val="24"/>
        </w:rPr>
        <w:t xml:space="preserve"> </w:t>
      </w:r>
      <w:r w:rsidR="006E55E6">
        <w:rPr>
          <w:sz w:val="24"/>
          <w:szCs w:val="24"/>
        </w:rPr>
        <w:t>_______________</w:t>
      </w:r>
      <w:r w:rsidR="001C21D3" w:rsidRPr="006E55E6">
        <w:rPr>
          <w:sz w:val="24"/>
          <w:szCs w:val="24"/>
        </w:rPr>
        <w:t xml:space="preserve">               </w:t>
      </w:r>
      <w:r w:rsidR="005F788F" w:rsidRPr="006E55E6">
        <w:rPr>
          <w:sz w:val="24"/>
          <w:szCs w:val="24"/>
        </w:rPr>
        <w:t xml:space="preserve"> </w:t>
      </w:r>
      <w:r w:rsidR="006E55E6">
        <w:rPr>
          <w:sz w:val="24"/>
          <w:szCs w:val="24"/>
        </w:rPr>
        <w:t xml:space="preserve">            </w:t>
      </w:r>
      <w:r w:rsidR="006E55E6">
        <w:rPr>
          <w:sz w:val="24"/>
          <w:szCs w:val="24"/>
        </w:rPr>
        <w:tab/>
      </w:r>
      <w:r w:rsidR="006E55E6">
        <w:rPr>
          <w:sz w:val="24"/>
          <w:szCs w:val="24"/>
        </w:rPr>
        <w:tab/>
        <w:t>Slutt dato: __________________</w:t>
      </w:r>
    </w:p>
    <w:p w:rsidR="00670E6A" w:rsidRPr="006E55E6" w:rsidRDefault="00670E6A" w:rsidP="00670E6A">
      <w:pPr>
        <w:rPr>
          <w:sz w:val="24"/>
          <w:szCs w:val="24"/>
        </w:rPr>
      </w:pPr>
    </w:p>
    <w:p w:rsidR="006E55E6" w:rsidRDefault="006E55E6" w:rsidP="005B5324">
      <w:pPr>
        <w:rPr>
          <w:sz w:val="24"/>
          <w:szCs w:val="24"/>
        </w:rPr>
      </w:pPr>
    </w:p>
    <w:p w:rsidR="006E55E6" w:rsidRDefault="006E55E6" w:rsidP="005B5324">
      <w:pPr>
        <w:rPr>
          <w:sz w:val="24"/>
          <w:szCs w:val="24"/>
        </w:rPr>
      </w:pPr>
    </w:p>
    <w:p w:rsidR="006E55E6" w:rsidRDefault="006E55E6" w:rsidP="005B53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5324" w:rsidRPr="006E55E6" w:rsidRDefault="006E55E6" w:rsidP="005B5324">
      <w:pPr>
        <w:rPr>
          <w:sz w:val="24"/>
          <w:szCs w:val="24"/>
        </w:rPr>
      </w:pPr>
      <w:r>
        <w:rPr>
          <w:sz w:val="24"/>
          <w:szCs w:val="24"/>
        </w:rPr>
        <w:t>Opplæringskontoret OKTAV AS</w:t>
      </w:r>
      <w:r w:rsidR="005B5324" w:rsidRPr="006E55E6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  <w:r w:rsidR="005B5324" w:rsidRPr="006E55E6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5B5324" w:rsidRPr="006E55E6" w:rsidRDefault="002D69E0" w:rsidP="005B5324">
      <w:pPr>
        <w:rPr>
          <w:sz w:val="24"/>
          <w:szCs w:val="24"/>
        </w:rPr>
      </w:pPr>
      <w:r w:rsidRPr="006E55E6">
        <w:rPr>
          <w:sz w:val="24"/>
          <w:szCs w:val="24"/>
        </w:rPr>
        <w:t xml:space="preserve">Navn opplæringskontor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55E6">
        <w:rPr>
          <w:sz w:val="24"/>
          <w:szCs w:val="24"/>
        </w:rPr>
        <w:t>Navn på bedrift</w:t>
      </w:r>
    </w:p>
    <w:p w:rsidR="005B5324" w:rsidRPr="006E55E6" w:rsidRDefault="005B5324" w:rsidP="005B5324">
      <w:pPr>
        <w:rPr>
          <w:sz w:val="24"/>
          <w:szCs w:val="24"/>
        </w:rPr>
      </w:pPr>
    </w:p>
    <w:p w:rsidR="006E55E6" w:rsidRDefault="006E55E6" w:rsidP="00670E6A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670E6A" w:rsidRPr="006E55E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  <w:t>_____________________</w:t>
      </w:r>
      <w:r w:rsidR="00670E6A" w:rsidRPr="006E55E6">
        <w:rPr>
          <w:sz w:val="24"/>
          <w:szCs w:val="24"/>
        </w:rPr>
        <w:t xml:space="preserve"> </w:t>
      </w:r>
    </w:p>
    <w:p w:rsidR="005F788F" w:rsidRPr="006E55E6" w:rsidRDefault="006E55E6" w:rsidP="00670E6A">
      <w:pPr>
        <w:rPr>
          <w:sz w:val="24"/>
          <w:szCs w:val="24"/>
        </w:rPr>
      </w:pPr>
      <w:r>
        <w:rPr>
          <w:sz w:val="24"/>
          <w:szCs w:val="24"/>
        </w:rPr>
        <w:t xml:space="preserve">Sign </w:t>
      </w:r>
      <w:r w:rsidR="001C21D3" w:rsidRPr="006E55E6">
        <w:rPr>
          <w:sz w:val="24"/>
          <w:szCs w:val="24"/>
        </w:rPr>
        <w:t>opplæringskontor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Sign. kandidat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>S</w:t>
      </w:r>
      <w:r w:rsidR="005F788F" w:rsidRPr="006E55E6">
        <w:rPr>
          <w:sz w:val="24"/>
          <w:szCs w:val="24"/>
        </w:rPr>
        <w:t>ign. bedrift</w:t>
      </w:r>
      <w:r w:rsidR="001C21D3" w:rsidRPr="006E55E6">
        <w:rPr>
          <w:sz w:val="24"/>
          <w:szCs w:val="24"/>
        </w:rPr>
        <w:t xml:space="preserve"> </w:t>
      </w:r>
    </w:p>
    <w:p w:rsidR="009B678C" w:rsidRPr="006E55E6" w:rsidRDefault="009B678C" w:rsidP="00670E6A">
      <w:pPr>
        <w:rPr>
          <w:sz w:val="24"/>
          <w:szCs w:val="24"/>
        </w:rPr>
      </w:pPr>
    </w:p>
    <w:p w:rsidR="009B678C" w:rsidRPr="006E55E6" w:rsidRDefault="009B678C" w:rsidP="00670E6A">
      <w:pPr>
        <w:rPr>
          <w:sz w:val="24"/>
          <w:szCs w:val="24"/>
        </w:rPr>
      </w:pPr>
    </w:p>
    <w:p w:rsidR="00670E6A" w:rsidRPr="006E55E6" w:rsidRDefault="00670E6A" w:rsidP="001323B2">
      <w:pPr>
        <w:pStyle w:val="Brdtekst"/>
      </w:pPr>
      <w:r w:rsidRPr="006E55E6">
        <w:t>Kun for Utdanningsavdelingen.</w:t>
      </w:r>
    </w:p>
    <w:p w:rsidR="00670E6A" w:rsidRPr="006E55E6" w:rsidRDefault="00670E6A" w:rsidP="00670E6A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u w:val="single"/>
        </w:rPr>
      </w:pPr>
      <w:r w:rsidRPr="006E55E6">
        <w:t>Dato godkjent:          ______________                               _______________________</w:t>
      </w:r>
    </w:p>
    <w:p w:rsidR="00670E6A" w:rsidRPr="006E55E6" w:rsidRDefault="00670E6A" w:rsidP="00670E6A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 w:rsidRPr="006E55E6">
        <w:t xml:space="preserve">                                                                                        </w:t>
      </w:r>
      <w:r w:rsidR="009B678C" w:rsidRPr="006E55E6">
        <w:t xml:space="preserve">         Fagopplæring</w:t>
      </w:r>
      <w:r w:rsidRPr="006E55E6">
        <w:t>seksjonen</w:t>
      </w:r>
    </w:p>
    <w:p w:rsidR="00670E6A" w:rsidRPr="006E55E6" w:rsidRDefault="00670E6A" w:rsidP="00670E6A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</w:p>
    <w:p w:rsidR="00670E6A" w:rsidRPr="006E55E6" w:rsidRDefault="00670E6A" w:rsidP="00670E6A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u w:val="single"/>
        </w:rPr>
      </w:pPr>
      <w:r w:rsidRPr="006E55E6">
        <w:t>Rev. nr. 1  godkjent:  ______________                               _______________________</w:t>
      </w:r>
    </w:p>
    <w:p w:rsidR="00670E6A" w:rsidRPr="006E55E6" w:rsidRDefault="00670E6A" w:rsidP="00670E6A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 w:rsidRPr="006E55E6">
        <w:t xml:space="preserve">                                                                               </w:t>
      </w:r>
      <w:r w:rsidR="009B678C" w:rsidRPr="006E55E6">
        <w:t xml:space="preserve">                   Fagopplæring</w:t>
      </w:r>
      <w:r w:rsidRPr="006E55E6">
        <w:t>seksjonen</w:t>
      </w:r>
    </w:p>
    <w:p w:rsidR="00670E6A" w:rsidRPr="006E55E6" w:rsidRDefault="00670E6A" w:rsidP="00670E6A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</w:p>
    <w:p w:rsidR="00670E6A" w:rsidRPr="006E55E6" w:rsidRDefault="00670E6A" w:rsidP="00670E6A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u w:val="single"/>
        </w:rPr>
      </w:pPr>
      <w:r w:rsidRPr="006E55E6">
        <w:t>Rev. nr. 2  godkjent:  ______________                               _______________________</w:t>
      </w:r>
    </w:p>
    <w:p w:rsidR="00670E6A" w:rsidRPr="006E55E6" w:rsidRDefault="00670E6A" w:rsidP="00670E6A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 w:rsidRPr="006E55E6">
        <w:t xml:space="preserve">                                                                               </w:t>
      </w:r>
      <w:r w:rsidR="009B678C" w:rsidRPr="006E55E6">
        <w:t xml:space="preserve">                   Fagopplæring</w:t>
      </w:r>
      <w:r w:rsidRPr="006E55E6">
        <w:t>seksjonen</w:t>
      </w:r>
    </w:p>
    <w:p w:rsidR="00670E6A" w:rsidRPr="006E55E6" w:rsidRDefault="00670E6A" w:rsidP="00670E6A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</w:p>
    <w:p w:rsidR="00670E6A" w:rsidRPr="006E55E6" w:rsidRDefault="00670E6A" w:rsidP="00670E6A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u w:val="single"/>
        </w:rPr>
      </w:pPr>
      <w:r w:rsidRPr="006E55E6">
        <w:t>Rev. nr. 3 godkjent:  ______________                               _______________________</w:t>
      </w:r>
    </w:p>
    <w:p w:rsidR="00670E6A" w:rsidRPr="006E55E6" w:rsidRDefault="00670E6A" w:rsidP="00670E6A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 w:rsidRPr="006E55E6">
        <w:t xml:space="preserve">                                                                              </w:t>
      </w:r>
      <w:r w:rsidR="009B678C" w:rsidRPr="006E55E6">
        <w:t xml:space="preserve">                   Fagopplæring</w:t>
      </w:r>
      <w:r w:rsidRPr="006E55E6">
        <w:t>seksjonen</w:t>
      </w:r>
    </w:p>
    <w:p w:rsidR="00670E6A" w:rsidRPr="006E55E6" w:rsidRDefault="00670E6A" w:rsidP="00670E6A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</w:p>
    <w:p w:rsidR="00FE3EA6" w:rsidRPr="006E55E6" w:rsidRDefault="00670E6A" w:rsidP="00670E6A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 w:rsidRPr="006E55E6">
        <w:t>Rev. nr. 4  godkjent:  ______________                               _____________________</w:t>
      </w:r>
    </w:p>
    <w:p w:rsidR="00670E6A" w:rsidRPr="006E55E6" w:rsidRDefault="00670E6A" w:rsidP="00670E6A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 w:rsidRPr="006E55E6">
        <w:t xml:space="preserve">                                                                               </w:t>
      </w:r>
      <w:r w:rsidR="009B678C" w:rsidRPr="006E55E6">
        <w:t xml:space="preserve">                   Fagopplæring</w:t>
      </w:r>
      <w:r w:rsidRPr="006E55E6">
        <w:t>seksjonen</w:t>
      </w:r>
    </w:p>
    <w:p w:rsidR="003C58C3" w:rsidRPr="006E55E6" w:rsidRDefault="003C58C3" w:rsidP="00CB1F8E">
      <w:pPr>
        <w:pStyle w:val="Standard"/>
        <w:rPr>
          <w:color w:val="FF6600"/>
        </w:rPr>
      </w:pPr>
    </w:p>
    <w:p w:rsidR="003F0FBD" w:rsidRPr="006E55E6" w:rsidRDefault="003F0FBD" w:rsidP="00CB1F8E">
      <w:pPr>
        <w:pStyle w:val="Standard"/>
        <w:rPr>
          <w:color w:val="FF6600"/>
        </w:rPr>
      </w:pPr>
    </w:p>
    <w:p w:rsidR="003C58C3" w:rsidRPr="006E55E6" w:rsidRDefault="003C58C3" w:rsidP="00CB1F8E">
      <w:pPr>
        <w:pStyle w:val="Standard"/>
        <w:rPr>
          <w:color w:val="FF6600"/>
        </w:rPr>
      </w:pPr>
    </w:p>
    <w:p w:rsidR="00D12724" w:rsidRPr="006E55E6" w:rsidRDefault="00D12724" w:rsidP="006E55E6">
      <w:pPr>
        <w:pStyle w:val="Overskrift1"/>
        <w:rPr>
          <w:b/>
        </w:rPr>
      </w:pPr>
      <w:r w:rsidRPr="006E55E6">
        <w:rPr>
          <w:b/>
        </w:rPr>
        <w:t>Læreplan i Industrisaumfaget Vg3 / opplæring i bedrift</w:t>
      </w:r>
    </w:p>
    <w:p w:rsidR="00D12724" w:rsidRPr="006E55E6" w:rsidRDefault="00D12724" w:rsidP="006E55E6">
      <w:pPr>
        <w:pStyle w:val="lpkinheadline"/>
        <w:spacing w:before="0" w:beforeAutospacing="0"/>
      </w:pPr>
      <w:r w:rsidRPr="006E55E6">
        <w:t>Læreplankode: ISM3-01</w:t>
      </w:r>
    </w:p>
    <w:p w:rsidR="00D12724" w:rsidRPr="006E55E6" w:rsidRDefault="00D12724" w:rsidP="006E55E6">
      <w:pPr>
        <w:pStyle w:val="accessibility"/>
        <w:spacing w:before="0" w:beforeAutospacing="0" w:after="0" w:afterAutospacing="0"/>
        <w:rPr>
          <w:b/>
        </w:rPr>
      </w:pPr>
      <w:bookmarkStart w:id="1" w:name="mainContentBookmark"/>
      <w:r w:rsidRPr="006E55E6">
        <w:rPr>
          <w:b/>
        </w:rPr>
        <w:t>Hovedinnhold</w:t>
      </w:r>
    </w:p>
    <w:bookmarkEnd w:id="1"/>
    <w:p w:rsidR="00D12724" w:rsidRPr="006E55E6" w:rsidRDefault="00D12724" w:rsidP="006E55E6">
      <w:pPr>
        <w:pStyle w:val="grep"/>
        <w:spacing w:before="0" w:beforeAutospacing="0" w:after="0" w:afterAutospacing="0"/>
      </w:pPr>
      <w:r w:rsidRPr="006E55E6">
        <w:t>Fastsett som forskrift av Utdanningsdirektoratet 14. februar 2008 etter delegasjon i brev av 26. september 2005 frå Utdannings- og forskingsdepartementet med heimel i lov 17. juli 1998 nr. 61 om grunnskolen og den vidaregåande opplæringa (opplæringslova) § 3-4 første ledd.</w:t>
      </w:r>
    </w:p>
    <w:p w:rsidR="00D12724" w:rsidRPr="006E55E6" w:rsidRDefault="00D12724" w:rsidP="006E55E6">
      <w:pPr>
        <w:rPr>
          <w:sz w:val="24"/>
          <w:szCs w:val="24"/>
        </w:rPr>
      </w:pPr>
      <w:r w:rsidRPr="006E55E6">
        <w:rPr>
          <w:sz w:val="24"/>
          <w:szCs w:val="24"/>
        </w:rPr>
        <w:t>Gjeld frå: 01.08.2008</w:t>
      </w:r>
    </w:p>
    <w:p w:rsidR="006E55E6" w:rsidRDefault="006E55E6" w:rsidP="006E55E6">
      <w:pPr>
        <w:pStyle w:val="Overskrift2"/>
        <w:spacing w:before="0" w:after="0"/>
        <w:rPr>
          <w:rFonts w:ascii="Times New Roman" w:hAnsi="Times New Roman"/>
          <w:sz w:val="24"/>
          <w:szCs w:val="24"/>
        </w:rPr>
      </w:pPr>
    </w:p>
    <w:p w:rsidR="00D12724" w:rsidRPr="006E55E6" w:rsidRDefault="00D12724" w:rsidP="006E55E6">
      <w:pPr>
        <w:pStyle w:val="Overskrift2"/>
        <w:spacing w:before="0" w:after="0"/>
        <w:rPr>
          <w:rFonts w:ascii="Times New Roman" w:hAnsi="Times New Roman"/>
          <w:sz w:val="24"/>
          <w:szCs w:val="24"/>
        </w:rPr>
      </w:pPr>
      <w:r w:rsidRPr="006E55E6">
        <w:rPr>
          <w:rFonts w:ascii="Times New Roman" w:hAnsi="Times New Roman"/>
          <w:sz w:val="24"/>
          <w:szCs w:val="24"/>
        </w:rPr>
        <w:t>Føremål</w:t>
      </w:r>
    </w:p>
    <w:p w:rsidR="00D12724" w:rsidRPr="006E55E6" w:rsidRDefault="00D12724" w:rsidP="006E55E6">
      <w:pPr>
        <w:pStyle w:val="grep"/>
        <w:spacing w:before="0" w:beforeAutospacing="0" w:after="0" w:afterAutospacing="0"/>
      </w:pPr>
      <w:r w:rsidRPr="006E55E6">
        <w:t xml:space="preserve">Industrisaumfaget skal leggje grunnlaget for yrkesutøving innan industriell saumproduksjon og framstilling av innovative og tradisjonsrike produkt. Faget skal medverke til å utvikle fagarbeidarar med kompetanse til å møte ein industri i utvikling. Vidare skal faget vere med på å sikre krav til helse, miljø, tryggleik og kvalitet. </w:t>
      </w:r>
    </w:p>
    <w:p w:rsidR="00D12724" w:rsidRPr="006E55E6" w:rsidRDefault="00D12724" w:rsidP="00D12724">
      <w:pPr>
        <w:pStyle w:val="grep"/>
      </w:pPr>
      <w:r w:rsidRPr="006E55E6">
        <w:t xml:space="preserve">Opplæringa skal medverke til at lærlingen utviklar kunnskap om avanserte prosessar, ny teknologi og nye råvarer. Vidare skal opplæringa fremme fagleg utvikling og fleksibilitet. Opplæringa skal også fremme evna til å ta sjølvstendige avgjerder og evna til å samarbeide med andre. </w:t>
      </w:r>
    </w:p>
    <w:p w:rsidR="00D12724" w:rsidRPr="006E55E6" w:rsidRDefault="00D12724" w:rsidP="00D12724">
      <w:pPr>
        <w:pStyle w:val="grep"/>
      </w:pPr>
      <w:r w:rsidRPr="006E55E6">
        <w:t xml:space="preserve">Opplæringa i industrisaumfaget skal leggje til rette for variert arbeid med utstyr, samanføyingsteknikkar og styringsverktøy. Opplæringa skal gi trening i planlegging, gjennomføring, vurdering og dokumentasjon av utført arbeid. Vidare skal opplæring leggje til rette for fagleg utviklings- og forbetringsarbeid og fremme forståing for effektiv og rasjonell produksjon. </w:t>
      </w:r>
    </w:p>
    <w:p w:rsidR="00D12724" w:rsidRPr="006E55E6" w:rsidRDefault="00D12724" w:rsidP="00D12724">
      <w:pPr>
        <w:pStyle w:val="grep"/>
      </w:pPr>
      <w:r w:rsidRPr="006E55E6">
        <w:t xml:space="preserve">Fullført og bestått opplæring fører fram til fagbrev. Yrkestittel er industrisyar. </w:t>
      </w:r>
    </w:p>
    <w:p w:rsidR="00D12724" w:rsidRPr="006E55E6" w:rsidRDefault="00D12724" w:rsidP="006E55E6">
      <w:pPr>
        <w:pStyle w:val="Overskrift2"/>
        <w:spacing w:before="0" w:after="0"/>
        <w:rPr>
          <w:rFonts w:ascii="Times New Roman" w:hAnsi="Times New Roman"/>
          <w:sz w:val="24"/>
          <w:szCs w:val="24"/>
        </w:rPr>
      </w:pPr>
      <w:r w:rsidRPr="006E55E6">
        <w:rPr>
          <w:rFonts w:ascii="Times New Roman" w:hAnsi="Times New Roman"/>
          <w:sz w:val="24"/>
          <w:szCs w:val="24"/>
        </w:rPr>
        <w:t>Struktur</w:t>
      </w:r>
    </w:p>
    <w:p w:rsidR="00D12724" w:rsidRDefault="00D12724" w:rsidP="006E55E6">
      <w:pPr>
        <w:pStyle w:val="grep"/>
        <w:spacing w:before="0" w:beforeAutospacing="0" w:after="0" w:afterAutospacing="0"/>
      </w:pPr>
      <w:r w:rsidRPr="006E55E6">
        <w:t xml:space="preserve">Industrisaumfaget er samansett av fire hovudområde som utfyller kvarandre, og som må sjåast i samanheng. </w:t>
      </w:r>
    </w:p>
    <w:p w:rsidR="00D13472" w:rsidRDefault="00D13472" w:rsidP="006E55E6">
      <w:pPr>
        <w:pStyle w:val="grep"/>
        <w:spacing w:before="0" w:beforeAutospacing="0" w:after="0" w:afterAutospacing="0"/>
        <w:rPr>
          <w:b/>
          <w:bCs/>
        </w:rPr>
      </w:pPr>
    </w:p>
    <w:p w:rsidR="00061D1B" w:rsidRDefault="00061D1B" w:rsidP="006E55E6">
      <w:pPr>
        <w:pStyle w:val="grep"/>
        <w:spacing w:before="0" w:beforeAutospacing="0" w:after="0" w:afterAutospacing="0"/>
        <w:rPr>
          <w:b/>
          <w:bCs/>
        </w:rPr>
      </w:pPr>
    </w:p>
    <w:p w:rsidR="00D13472" w:rsidRDefault="00D12724" w:rsidP="006E55E6">
      <w:pPr>
        <w:pStyle w:val="grep"/>
        <w:spacing w:before="0" w:beforeAutospacing="0" w:after="0" w:afterAutospacing="0"/>
        <w:rPr>
          <w:b/>
          <w:bCs/>
        </w:rPr>
      </w:pPr>
      <w:r w:rsidRPr="006E55E6">
        <w:rPr>
          <w:b/>
          <w:bCs/>
        </w:rPr>
        <w:t>Oversikt over hovudområda:</w:t>
      </w:r>
    </w:p>
    <w:p w:rsidR="00D13472" w:rsidRPr="00D13472" w:rsidRDefault="00D13472" w:rsidP="00D13472">
      <w:pPr>
        <w:pStyle w:val="Overskrift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D13472">
        <w:rPr>
          <w:rFonts w:ascii="Times New Roman" w:hAnsi="Times New Roman"/>
          <w:i w:val="0"/>
          <w:sz w:val="24"/>
          <w:szCs w:val="24"/>
        </w:rPr>
        <w:lastRenderedPageBreak/>
        <w:t xml:space="preserve">Årssteg </w:t>
      </w:r>
      <w:r w:rsidRPr="00D13472">
        <w:rPr>
          <w:rFonts w:ascii="Times New Roman" w:hAnsi="Times New Roman"/>
          <w:i w:val="0"/>
          <w:sz w:val="24"/>
          <w:szCs w:val="24"/>
        </w:rPr>
        <w:tab/>
      </w:r>
      <w:r w:rsidRPr="00D13472">
        <w:rPr>
          <w:rFonts w:ascii="Times New Roman" w:hAnsi="Times New Roman"/>
          <w:i w:val="0"/>
          <w:sz w:val="24"/>
          <w:szCs w:val="24"/>
        </w:rPr>
        <w:tab/>
      </w:r>
      <w:r w:rsidRPr="00D13472">
        <w:rPr>
          <w:rFonts w:ascii="Times New Roman" w:hAnsi="Times New Roman"/>
          <w:i w:val="0"/>
          <w:sz w:val="24"/>
          <w:szCs w:val="24"/>
        </w:rPr>
        <w:tab/>
        <w:t>Hovudområde</w:t>
      </w:r>
    </w:p>
    <w:p w:rsidR="00D13472" w:rsidRDefault="00061D1B" w:rsidP="00D13472">
      <w:pPr>
        <w:pStyle w:val="Overskrift2"/>
        <w:spacing w:before="0" w:after="0"/>
        <w:ind w:left="2832" w:hanging="283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Vg3/</w:t>
      </w:r>
      <w:r w:rsidR="006E55E6" w:rsidRPr="00D13472">
        <w:rPr>
          <w:rFonts w:ascii="Times New Roman" w:hAnsi="Times New Roman"/>
          <w:i w:val="0"/>
          <w:sz w:val="24"/>
          <w:szCs w:val="24"/>
        </w:rPr>
        <w:t>opplæring i bedrift</w:t>
      </w:r>
      <w:r w:rsidR="00D13472" w:rsidRPr="00D13472">
        <w:rPr>
          <w:rFonts w:ascii="Times New Roman" w:hAnsi="Times New Roman"/>
          <w:i w:val="0"/>
          <w:sz w:val="24"/>
          <w:szCs w:val="24"/>
        </w:rPr>
        <w:t xml:space="preserve"> </w:t>
      </w:r>
      <w:r w:rsidR="00D13472" w:rsidRPr="00D13472">
        <w:rPr>
          <w:rFonts w:ascii="Times New Roman" w:hAnsi="Times New Roman"/>
          <w:i w:val="0"/>
          <w:sz w:val="24"/>
          <w:szCs w:val="24"/>
        </w:rPr>
        <w:tab/>
        <w:t xml:space="preserve">Maskiner og utstyr </w:t>
      </w:r>
      <w:r w:rsidR="00D13472" w:rsidRPr="00D13472">
        <w:rPr>
          <w:rFonts w:ascii="Times New Roman" w:hAnsi="Times New Roman"/>
          <w:i w:val="0"/>
          <w:sz w:val="24"/>
          <w:szCs w:val="24"/>
        </w:rPr>
        <w:tab/>
      </w:r>
      <w:r w:rsidR="00D13472">
        <w:rPr>
          <w:rFonts w:ascii="Times New Roman" w:hAnsi="Times New Roman"/>
          <w:i w:val="0"/>
          <w:sz w:val="24"/>
          <w:szCs w:val="24"/>
        </w:rPr>
        <w:tab/>
      </w:r>
      <w:r w:rsidR="00D13472">
        <w:rPr>
          <w:rFonts w:ascii="Times New Roman" w:hAnsi="Times New Roman"/>
          <w:i w:val="0"/>
          <w:sz w:val="24"/>
          <w:szCs w:val="24"/>
        </w:rPr>
        <w:tab/>
      </w:r>
      <w:r w:rsidR="00D13472">
        <w:rPr>
          <w:rFonts w:ascii="Times New Roman" w:hAnsi="Times New Roman"/>
          <w:i w:val="0"/>
          <w:sz w:val="24"/>
          <w:szCs w:val="24"/>
        </w:rPr>
        <w:tab/>
      </w:r>
      <w:r w:rsidR="00D13472" w:rsidRPr="00D13472">
        <w:rPr>
          <w:rFonts w:ascii="Times New Roman" w:hAnsi="Times New Roman"/>
          <w:i w:val="0"/>
          <w:sz w:val="24"/>
          <w:szCs w:val="24"/>
        </w:rPr>
        <w:t xml:space="preserve">Materiale </w:t>
      </w:r>
      <w:r w:rsidR="00D13472">
        <w:rPr>
          <w:rFonts w:ascii="Times New Roman" w:hAnsi="Times New Roman"/>
          <w:i w:val="0"/>
          <w:sz w:val="24"/>
          <w:szCs w:val="24"/>
        </w:rPr>
        <w:tab/>
      </w:r>
    </w:p>
    <w:p w:rsidR="006E55E6" w:rsidRPr="00D13472" w:rsidRDefault="00D13472" w:rsidP="00D13472">
      <w:pPr>
        <w:pStyle w:val="Overskrift2"/>
        <w:spacing w:before="0" w:after="0"/>
        <w:ind w:left="2832"/>
        <w:rPr>
          <w:rFonts w:ascii="Times New Roman" w:hAnsi="Times New Roman"/>
          <w:i w:val="0"/>
          <w:sz w:val="24"/>
          <w:szCs w:val="24"/>
        </w:rPr>
      </w:pPr>
      <w:r w:rsidRPr="00D13472">
        <w:rPr>
          <w:rFonts w:ascii="Times New Roman" w:hAnsi="Times New Roman"/>
          <w:i w:val="0"/>
          <w:sz w:val="24"/>
          <w:szCs w:val="24"/>
        </w:rPr>
        <w:t xml:space="preserve">Samanføying og mønsterkonstruksjon </w:t>
      </w:r>
      <w:r w:rsidRPr="00D13472">
        <w:rPr>
          <w:rFonts w:ascii="Times New Roman" w:hAnsi="Times New Roman"/>
          <w:i w:val="0"/>
          <w:sz w:val="24"/>
          <w:szCs w:val="24"/>
        </w:rPr>
        <w:tab/>
        <w:t>Produksjon</w:t>
      </w:r>
    </w:p>
    <w:p w:rsidR="00D12724" w:rsidRPr="006E55E6" w:rsidRDefault="00D12724" w:rsidP="00D12724">
      <w:pPr>
        <w:pStyle w:val="Overskrift2"/>
        <w:rPr>
          <w:rFonts w:ascii="Times New Roman" w:hAnsi="Times New Roman"/>
          <w:sz w:val="24"/>
          <w:szCs w:val="24"/>
        </w:rPr>
      </w:pPr>
      <w:r w:rsidRPr="006E55E6">
        <w:rPr>
          <w:rFonts w:ascii="Times New Roman" w:hAnsi="Times New Roman"/>
          <w:sz w:val="24"/>
          <w:szCs w:val="24"/>
        </w:rPr>
        <w:t>Hovudområder</w:t>
      </w:r>
      <w:r w:rsidR="00D13472" w:rsidRPr="00D13472">
        <w:rPr>
          <w:rFonts w:ascii="Times New Roman" w:hAnsi="Times New Roman"/>
          <w:sz w:val="24"/>
          <w:szCs w:val="24"/>
        </w:rPr>
        <w:t xml:space="preserve"> </w:t>
      </w:r>
    </w:p>
    <w:p w:rsidR="00D13472" w:rsidRDefault="00D12724" w:rsidP="00D13472">
      <w:pPr>
        <w:pStyle w:val="Overskrift4"/>
        <w:rPr>
          <w:sz w:val="24"/>
          <w:szCs w:val="24"/>
        </w:rPr>
      </w:pPr>
      <w:r w:rsidRPr="006E55E6">
        <w:rPr>
          <w:sz w:val="24"/>
          <w:szCs w:val="24"/>
        </w:rPr>
        <w:t>Maskiner og utstyr</w:t>
      </w:r>
    </w:p>
    <w:p w:rsidR="00D12724" w:rsidRPr="00D13472" w:rsidRDefault="00D12724" w:rsidP="00D13472">
      <w:pPr>
        <w:pStyle w:val="Overskrift4"/>
        <w:rPr>
          <w:b w:val="0"/>
          <w:sz w:val="24"/>
          <w:szCs w:val="24"/>
        </w:rPr>
      </w:pPr>
      <w:r w:rsidRPr="00D13472">
        <w:rPr>
          <w:b w:val="0"/>
          <w:sz w:val="24"/>
          <w:szCs w:val="24"/>
        </w:rPr>
        <w:t xml:space="preserve">Hovudområdet omfattar handtering av maskiner og utstyr. Omsyn til miljø-, kvalitets- og tryggleikskrav inngår i hovudområdet. Sentralt i hovudområdet er produksjon, hjelpeutstyr og verneutstyr. Hovudområdet omfattar også vedlikehald av maskiner og utstyr og førebyggjande tiltak. </w:t>
      </w:r>
    </w:p>
    <w:p w:rsidR="00D13472" w:rsidRDefault="00D13472" w:rsidP="00D12724">
      <w:pPr>
        <w:pStyle w:val="Overskrift4"/>
        <w:rPr>
          <w:sz w:val="24"/>
          <w:szCs w:val="24"/>
        </w:rPr>
      </w:pPr>
    </w:p>
    <w:p w:rsidR="00D13472" w:rsidRDefault="00D12724" w:rsidP="00D13472">
      <w:pPr>
        <w:pStyle w:val="Overskrift4"/>
        <w:rPr>
          <w:sz w:val="24"/>
          <w:szCs w:val="24"/>
        </w:rPr>
      </w:pPr>
      <w:r w:rsidRPr="006E55E6">
        <w:rPr>
          <w:sz w:val="24"/>
          <w:szCs w:val="24"/>
        </w:rPr>
        <w:t>Materiale</w:t>
      </w:r>
    </w:p>
    <w:p w:rsidR="00D12724" w:rsidRPr="00D13472" w:rsidRDefault="00D12724" w:rsidP="00D13472">
      <w:pPr>
        <w:pStyle w:val="Overskrift4"/>
        <w:rPr>
          <w:b w:val="0"/>
          <w:sz w:val="24"/>
          <w:szCs w:val="24"/>
        </w:rPr>
      </w:pPr>
      <w:r w:rsidRPr="00D13472">
        <w:rPr>
          <w:b w:val="0"/>
          <w:sz w:val="24"/>
          <w:szCs w:val="24"/>
        </w:rPr>
        <w:t xml:space="preserve">Hovudområdet omfattar handsaming og kontroll av materiale. Vidare omfattar det kva eigenskapar og oppbygging materiala har, og kva evne dei har til å gi ønskt produktkvalitet. I tillegg omfattar hovudområdet utnytting av materiale og råstoff. </w:t>
      </w:r>
    </w:p>
    <w:p w:rsidR="00D13472" w:rsidRDefault="00D13472" w:rsidP="00D12724">
      <w:pPr>
        <w:pStyle w:val="Overskrift4"/>
        <w:rPr>
          <w:b w:val="0"/>
          <w:sz w:val="24"/>
          <w:szCs w:val="24"/>
        </w:rPr>
      </w:pPr>
    </w:p>
    <w:p w:rsidR="00D12724" w:rsidRPr="00D13472" w:rsidRDefault="00D12724" w:rsidP="00D12724">
      <w:pPr>
        <w:pStyle w:val="Overskrift4"/>
        <w:rPr>
          <w:sz w:val="24"/>
          <w:szCs w:val="24"/>
        </w:rPr>
      </w:pPr>
      <w:r w:rsidRPr="00D13472">
        <w:rPr>
          <w:sz w:val="24"/>
          <w:szCs w:val="24"/>
        </w:rPr>
        <w:t>Samanføying og mønsterkonstruksjon</w:t>
      </w:r>
    </w:p>
    <w:p w:rsidR="00D12724" w:rsidRPr="006E55E6" w:rsidRDefault="00D12724" w:rsidP="00D13472">
      <w:pPr>
        <w:pStyle w:val="grep"/>
        <w:spacing w:before="0" w:beforeAutospacing="0"/>
      </w:pPr>
      <w:r w:rsidRPr="006E55E6">
        <w:t xml:space="preserve">Hovudområdet omfattar bruk av mønsterdetaljar og ulike samanføyingsmetodar. Vidare omfattar hovudområdet bruk av tilskjeringsmetodar, merkjemetodar og kvalitetskontroll av ferdig sydde produkt. Samarbeid og kommunikasjon inngår også i hovudområdet. </w:t>
      </w:r>
    </w:p>
    <w:p w:rsidR="00D12724" w:rsidRPr="006E55E6" w:rsidRDefault="00D12724" w:rsidP="00D12724">
      <w:pPr>
        <w:pStyle w:val="Overskrift4"/>
        <w:rPr>
          <w:sz w:val="24"/>
          <w:szCs w:val="24"/>
        </w:rPr>
      </w:pPr>
      <w:r w:rsidRPr="006E55E6">
        <w:rPr>
          <w:sz w:val="24"/>
          <w:szCs w:val="24"/>
        </w:rPr>
        <w:t>Produksjon</w:t>
      </w:r>
    </w:p>
    <w:p w:rsidR="00D12724" w:rsidRPr="006E55E6" w:rsidRDefault="00D12724" w:rsidP="00D13472">
      <w:pPr>
        <w:pStyle w:val="grep"/>
        <w:spacing w:before="0" w:beforeAutospacing="0" w:after="0" w:afterAutospacing="0"/>
      </w:pPr>
      <w:r w:rsidRPr="006E55E6">
        <w:t xml:space="preserve">Hovudområdet omfattar tilrettelegging og gjennomføring av produksjon. I tillegg dekkjer hovudområdet rapportering, kommunikasjon og dokumentasjon. </w:t>
      </w:r>
    </w:p>
    <w:p w:rsidR="00D12724" w:rsidRPr="006E55E6" w:rsidRDefault="00D12724" w:rsidP="00D12724">
      <w:pPr>
        <w:pStyle w:val="Overskrift2"/>
        <w:rPr>
          <w:rFonts w:ascii="Times New Roman" w:hAnsi="Times New Roman"/>
          <w:sz w:val="24"/>
          <w:szCs w:val="24"/>
        </w:rPr>
      </w:pPr>
      <w:r w:rsidRPr="006E55E6">
        <w:rPr>
          <w:rFonts w:ascii="Times New Roman" w:hAnsi="Times New Roman"/>
          <w:sz w:val="24"/>
          <w:szCs w:val="24"/>
        </w:rPr>
        <w:t>Grunnleggjande ferdigheiter</w:t>
      </w:r>
    </w:p>
    <w:p w:rsidR="00D12724" w:rsidRPr="006E55E6" w:rsidRDefault="00D12724" w:rsidP="00D13472">
      <w:pPr>
        <w:pStyle w:val="grep"/>
        <w:spacing w:before="0" w:beforeAutospacing="0"/>
      </w:pPr>
      <w:r w:rsidRPr="006E55E6">
        <w:t xml:space="preserve">Grunnleggjande ferdigheiter er integrerte i kompetansemåla der dei medverkar til å utvikle fagkompetansen og er ein del av han. I industrisaumfaget forstår ein grunnleggjande ferdigheiter slik: </w:t>
      </w:r>
    </w:p>
    <w:p w:rsidR="00D12724" w:rsidRPr="006E55E6" w:rsidRDefault="00D12724" w:rsidP="00D12724">
      <w:pPr>
        <w:pStyle w:val="grep"/>
      </w:pPr>
      <w:r w:rsidRPr="006E55E6">
        <w:rPr>
          <w:rStyle w:val="grep1"/>
          <w:i/>
          <w:iCs/>
        </w:rPr>
        <w:t xml:space="preserve">Å kunne uttrykkje seg munnleg </w:t>
      </w:r>
      <w:r w:rsidRPr="006E55E6">
        <w:t xml:space="preserve">i industrisaumfaget inneber å kommunisere om faglege løysingar med medarbeidarar på alle nivå og med leverandørar og samarbeidspartnarar. </w:t>
      </w:r>
    </w:p>
    <w:p w:rsidR="00D12724" w:rsidRPr="006E55E6" w:rsidRDefault="00D12724" w:rsidP="00D12724">
      <w:pPr>
        <w:pStyle w:val="grep"/>
      </w:pPr>
      <w:r w:rsidRPr="006E55E6">
        <w:rPr>
          <w:rStyle w:val="grep1"/>
          <w:i/>
          <w:iCs/>
        </w:rPr>
        <w:t>Å kunne uttrykkje seg skriftleg</w:t>
      </w:r>
      <w:r w:rsidRPr="006E55E6">
        <w:t xml:space="preserve"> i industrisaumfaget inneber å rapportere om produksjonen og produksjonsrelaterte hendingar og rapportere avvik. Det inneber også å dokumentere hendingar og leggje fram betringsforslag. </w:t>
      </w:r>
    </w:p>
    <w:p w:rsidR="00D12724" w:rsidRPr="006E55E6" w:rsidRDefault="00D12724" w:rsidP="00D12724">
      <w:pPr>
        <w:pStyle w:val="grep"/>
      </w:pPr>
      <w:r w:rsidRPr="006E55E6">
        <w:rPr>
          <w:rStyle w:val="grep1"/>
          <w:i/>
          <w:iCs/>
        </w:rPr>
        <w:t>Å kunne lese</w:t>
      </w:r>
      <w:r w:rsidRPr="006E55E6">
        <w:t xml:space="preserve"> i industrisaumfaget inneber å forstå og bruke arbeidsinstruksar, produktdatablad, gjeldande regelverk og faglitteratur.</w:t>
      </w:r>
    </w:p>
    <w:p w:rsidR="00D12724" w:rsidRPr="006E55E6" w:rsidRDefault="00D12724" w:rsidP="00D12724">
      <w:pPr>
        <w:pStyle w:val="grep"/>
      </w:pPr>
      <w:r w:rsidRPr="006E55E6">
        <w:rPr>
          <w:rStyle w:val="grep1"/>
          <w:i/>
          <w:iCs/>
        </w:rPr>
        <w:t>Å kunne rekne</w:t>
      </w:r>
      <w:r w:rsidRPr="006E55E6">
        <w:t xml:space="preserve"> i industrisaumfaget inneber å gjennomføre målingar og registreringar i samsvar med teikningar, skjema og standardar. </w:t>
      </w:r>
    </w:p>
    <w:p w:rsidR="00D12724" w:rsidRPr="006E55E6" w:rsidRDefault="00D12724" w:rsidP="00D12724">
      <w:pPr>
        <w:pStyle w:val="grep"/>
      </w:pPr>
      <w:r w:rsidRPr="006E55E6">
        <w:rPr>
          <w:rStyle w:val="grep1"/>
          <w:i/>
          <w:iCs/>
        </w:rPr>
        <w:t>Å kunne bruke digitale verktøy</w:t>
      </w:r>
      <w:r w:rsidRPr="006E55E6">
        <w:t xml:space="preserve"> i industrisaumfaget inneber å rapportere og kommunisere ved hjelp av datasystem. </w:t>
      </w:r>
    </w:p>
    <w:p w:rsidR="00D13472" w:rsidRDefault="00D13472" w:rsidP="009B2A61">
      <w:pPr>
        <w:pStyle w:val="Overskrift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2A61" w:rsidRPr="006E55E6" w:rsidRDefault="009B2A61" w:rsidP="009B2A61">
      <w:pPr>
        <w:pStyle w:val="Overskrift4"/>
        <w:rPr>
          <w:sz w:val="24"/>
          <w:szCs w:val="24"/>
        </w:rPr>
      </w:pPr>
      <w:r w:rsidRPr="006E55E6">
        <w:rPr>
          <w:sz w:val="24"/>
          <w:szCs w:val="24"/>
        </w:rPr>
        <w:lastRenderedPageBreak/>
        <w:t>Vurdering</w:t>
      </w:r>
    </w:p>
    <w:p w:rsidR="009B2A61" w:rsidRPr="006E55E6" w:rsidRDefault="00D12724" w:rsidP="009B2A61">
      <w:pPr>
        <w:rPr>
          <w:b/>
          <w:bCs/>
          <w:sz w:val="24"/>
          <w:szCs w:val="24"/>
        </w:rPr>
      </w:pPr>
      <w:r w:rsidRPr="006E55E6">
        <w:rPr>
          <w:b/>
          <w:bCs/>
          <w:sz w:val="24"/>
          <w:szCs w:val="24"/>
        </w:rPr>
        <w:t>Vg3 Industrisøm</w:t>
      </w:r>
    </w:p>
    <w:p w:rsidR="009B2A61" w:rsidRPr="006E55E6" w:rsidRDefault="009B2A61" w:rsidP="009B2A61">
      <w:pPr>
        <w:rPr>
          <w:sz w:val="24"/>
          <w:szCs w:val="24"/>
        </w:rPr>
      </w:pPr>
    </w:p>
    <w:p w:rsidR="009B2A61" w:rsidRPr="006E55E6" w:rsidRDefault="009B2A61" w:rsidP="009B2A61">
      <w:pPr>
        <w:rPr>
          <w:sz w:val="24"/>
          <w:szCs w:val="24"/>
        </w:rPr>
      </w:pPr>
      <w:r w:rsidRPr="006E55E6">
        <w:rPr>
          <w:sz w:val="24"/>
          <w:szCs w:val="24"/>
        </w:rPr>
        <w:t>Bestemmelser for sluttvurdering:</w:t>
      </w:r>
    </w:p>
    <w:p w:rsidR="009B2A61" w:rsidRPr="006E55E6" w:rsidRDefault="009B2A61" w:rsidP="009B2A61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6"/>
      </w:tblGrid>
      <w:tr w:rsidR="009B2A61" w:rsidRPr="006E55E6" w:rsidTr="00366733">
        <w:tc>
          <w:tcPr>
            <w:tcW w:w="4605" w:type="dxa"/>
            <w:shd w:val="clear" w:color="auto" w:fill="FF6600"/>
          </w:tcPr>
          <w:p w:rsidR="009B2A61" w:rsidRPr="006E55E6" w:rsidRDefault="009B2A61" w:rsidP="00366733">
            <w:pPr>
              <w:rPr>
                <w:b/>
                <w:bCs/>
                <w:sz w:val="24"/>
                <w:szCs w:val="24"/>
              </w:rPr>
            </w:pPr>
            <w:r w:rsidRPr="006E55E6">
              <w:rPr>
                <w:b/>
                <w:bCs/>
                <w:sz w:val="24"/>
                <w:szCs w:val="24"/>
              </w:rPr>
              <w:t xml:space="preserve">Hovedområder </w:t>
            </w:r>
          </w:p>
        </w:tc>
        <w:tc>
          <w:tcPr>
            <w:tcW w:w="4606" w:type="dxa"/>
            <w:shd w:val="clear" w:color="auto" w:fill="FF6600"/>
          </w:tcPr>
          <w:p w:rsidR="009B2A61" w:rsidRPr="006E55E6" w:rsidRDefault="009B2A61" w:rsidP="00366733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55E6">
              <w:rPr>
                <w:b/>
                <w:bCs/>
                <w:sz w:val="24"/>
                <w:szCs w:val="24"/>
              </w:rPr>
              <w:t>Ordning</w:t>
            </w:r>
          </w:p>
        </w:tc>
      </w:tr>
      <w:tr w:rsidR="009B2A61" w:rsidRPr="006E55E6" w:rsidTr="00366733">
        <w:trPr>
          <w:trHeight w:val="585"/>
        </w:trPr>
        <w:tc>
          <w:tcPr>
            <w:tcW w:w="4605" w:type="dxa"/>
            <w:vAlign w:val="center"/>
          </w:tcPr>
          <w:p w:rsidR="009B2A61" w:rsidRPr="006E55E6" w:rsidRDefault="009B2A61" w:rsidP="00366733">
            <w:pPr>
              <w:rPr>
                <w:sz w:val="24"/>
                <w:szCs w:val="24"/>
              </w:rPr>
            </w:pPr>
          </w:p>
          <w:p w:rsidR="009B2A61" w:rsidRPr="006E55E6" w:rsidRDefault="00D12724" w:rsidP="00366733">
            <w:pPr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>Maskiner og utstyr</w:t>
            </w:r>
          </w:p>
          <w:p w:rsidR="009B2A61" w:rsidRPr="006E55E6" w:rsidRDefault="00D12724" w:rsidP="00366733">
            <w:pPr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>Materiale</w:t>
            </w:r>
          </w:p>
          <w:p w:rsidR="00D12724" w:rsidRPr="006E55E6" w:rsidRDefault="00D12724" w:rsidP="00366733">
            <w:pPr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>Sammenføyning og mønsterkonstruksjon</w:t>
            </w:r>
          </w:p>
          <w:p w:rsidR="009B2A61" w:rsidRPr="006E55E6" w:rsidRDefault="00D12724" w:rsidP="00366733">
            <w:pPr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>Produksjon</w:t>
            </w:r>
          </w:p>
          <w:p w:rsidR="009B2A61" w:rsidRPr="006E55E6" w:rsidRDefault="009B2A61" w:rsidP="0036673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9B2A61" w:rsidRPr="006E55E6" w:rsidRDefault="009B2A61" w:rsidP="00366733">
            <w:pPr>
              <w:rPr>
                <w:sz w:val="24"/>
                <w:szCs w:val="24"/>
              </w:rPr>
            </w:pPr>
          </w:p>
          <w:p w:rsidR="009B2A61" w:rsidRPr="006E55E6" w:rsidRDefault="009B2A61" w:rsidP="00366733">
            <w:pPr>
              <w:spacing w:after="180"/>
              <w:rPr>
                <w:color w:val="333333"/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 xml:space="preserve">Alle skal opp til fagprøven, som normalt skal gjennomføres innenfor en tidsramme på tre virkedager.  </w:t>
            </w:r>
          </w:p>
        </w:tc>
      </w:tr>
    </w:tbl>
    <w:p w:rsidR="009B2A61" w:rsidRPr="006E55E6" w:rsidRDefault="009B2A61" w:rsidP="009B2A61">
      <w:pPr>
        <w:rPr>
          <w:sz w:val="24"/>
          <w:szCs w:val="24"/>
        </w:rPr>
      </w:pPr>
    </w:p>
    <w:p w:rsidR="009B2A61" w:rsidRPr="006E55E6" w:rsidRDefault="009B2A61" w:rsidP="009B2A61">
      <w:pPr>
        <w:rPr>
          <w:sz w:val="24"/>
          <w:szCs w:val="24"/>
        </w:rPr>
      </w:pPr>
    </w:p>
    <w:p w:rsidR="009B2A61" w:rsidRPr="006E55E6" w:rsidRDefault="009B2A61" w:rsidP="009B2A61">
      <w:pPr>
        <w:rPr>
          <w:sz w:val="24"/>
          <w:szCs w:val="24"/>
        </w:rPr>
      </w:pPr>
    </w:p>
    <w:p w:rsidR="00CB1F8E" w:rsidRPr="006E55E6" w:rsidRDefault="00CB1F8E" w:rsidP="00CB1F8E">
      <w:pPr>
        <w:pStyle w:val="Overskrift1"/>
        <w:rPr>
          <w:b/>
        </w:rPr>
      </w:pPr>
      <w:r w:rsidRPr="006E55E6">
        <w:rPr>
          <w:b/>
        </w:rPr>
        <w:t>Kompetansemål</w:t>
      </w:r>
      <w:r w:rsidRPr="006E55E6">
        <w:rPr>
          <w:b/>
        </w:rPr>
        <w:tab/>
      </w:r>
    </w:p>
    <w:p w:rsidR="00CB1F8E" w:rsidRPr="006E55E6" w:rsidRDefault="00CB1F8E" w:rsidP="00CB1F8E">
      <w:pPr>
        <w:pStyle w:val="Overskrift6"/>
        <w:rPr>
          <w:rFonts w:ascii="Times New Roman" w:hAnsi="Times New Roman" w:cs="Times New Roman"/>
          <w:color w:val="FF6600"/>
        </w:rPr>
      </w:pPr>
      <w:r w:rsidRPr="006E55E6">
        <w:rPr>
          <w:rFonts w:ascii="Times New Roman" w:hAnsi="Times New Roman" w:cs="Times New Roman"/>
          <w:color w:val="FF6600"/>
        </w:rPr>
        <w:t>Etter Vg3</w:t>
      </w:r>
    </w:p>
    <w:p w:rsidR="000E795C" w:rsidRPr="006E55E6" w:rsidRDefault="000E795C" w:rsidP="000E795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CB1F8E" w:rsidRPr="006E55E6" w:rsidTr="003C321E">
        <w:tc>
          <w:tcPr>
            <w:tcW w:w="6048" w:type="dxa"/>
            <w:shd w:val="clear" w:color="auto" w:fill="auto"/>
          </w:tcPr>
          <w:p w:rsidR="00CB1F8E" w:rsidRPr="006E55E6" w:rsidRDefault="00D12724" w:rsidP="001A0282">
            <w:pPr>
              <w:pStyle w:val="Overskrift5"/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>Maskiner og utstyr</w:t>
            </w:r>
          </w:p>
        </w:tc>
      </w:tr>
      <w:tr w:rsidR="00CB1F8E" w:rsidRPr="006E55E6" w:rsidTr="003C321E">
        <w:tc>
          <w:tcPr>
            <w:tcW w:w="6048" w:type="dxa"/>
            <w:shd w:val="clear" w:color="auto" w:fill="auto"/>
          </w:tcPr>
          <w:p w:rsidR="00CB1F8E" w:rsidRPr="006E55E6" w:rsidRDefault="00492F6B" w:rsidP="001A0282">
            <w:pPr>
              <w:rPr>
                <w:sz w:val="24"/>
                <w:szCs w:val="24"/>
              </w:rPr>
            </w:pPr>
            <w:r w:rsidRPr="006E55E6">
              <w:rPr>
                <w:i/>
                <w:iCs/>
                <w:sz w:val="24"/>
                <w:szCs w:val="24"/>
              </w:rPr>
              <w:t>Mål for opplæringen</w:t>
            </w:r>
            <w:r w:rsidR="00CB1F8E" w:rsidRPr="006E55E6">
              <w:rPr>
                <w:i/>
                <w:iCs/>
                <w:sz w:val="24"/>
                <w:szCs w:val="24"/>
              </w:rPr>
              <w:t xml:space="preserve"> er at l</w:t>
            </w:r>
            <w:r w:rsidRPr="006E55E6">
              <w:rPr>
                <w:i/>
                <w:iCs/>
                <w:sz w:val="24"/>
                <w:szCs w:val="24"/>
              </w:rPr>
              <w:t>ærekandidaten</w:t>
            </w:r>
            <w:r w:rsidR="00CB1F8E" w:rsidRPr="006E55E6">
              <w:rPr>
                <w:i/>
                <w:iCs/>
                <w:sz w:val="24"/>
                <w:szCs w:val="24"/>
              </w:rPr>
              <w:t xml:space="preserve"> skal kunne</w:t>
            </w:r>
          </w:p>
        </w:tc>
      </w:tr>
    </w:tbl>
    <w:p w:rsidR="008A0F40" w:rsidRPr="006E55E6" w:rsidRDefault="008A0F40" w:rsidP="009E29E9">
      <w:pPr>
        <w:tabs>
          <w:tab w:val="num" w:pos="443"/>
        </w:tabs>
        <w:spacing w:line="360" w:lineRule="auto"/>
        <w:rPr>
          <w:sz w:val="24"/>
          <w:szCs w:val="24"/>
        </w:rPr>
      </w:pPr>
    </w:p>
    <w:p w:rsidR="00AA4834" w:rsidRPr="006E55E6" w:rsidRDefault="00AA4834" w:rsidP="003036BF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1</w:t>
      </w:r>
      <w:r w:rsidR="00D12724" w:rsidRPr="006E55E6">
        <w:rPr>
          <w:sz w:val="24"/>
          <w:szCs w:val="24"/>
        </w:rPr>
        <w:t>a</w:t>
      </w:r>
      <w:r w:rsidR="00B07D08" w:rsidRPr="006E55E6">
        <w:rPr>
          <w:sz w:val="24"/>
          <w:szCs w:val="24"/>
        </w:rPr>
        <w:tab/>
        <w:t>□</w:t>
      </w:r>
      <w:r w:rsidR="00B07D08" w:rsidRPr="006E55E6">
        <w:rPr>
          <w:sz w:val="24"/>
          <w:szCs w:val="24"/>
        </w:rPr>
        <w:tab/>
      </w:r>
      <w:r w:rsidR="00AA1823" w:rsidRPr="006E55E6">
        <w:rPr>
          <w:sz w:val="24"/>
          <w:szCs w:val="24"/>
        </w:rPr>
        <w:t>v</w:t>
      </w:r>
      <w:r w:rsidR="00D12724" w:rsidRPr="006E55E6">
        <w:rPr>
          <w:sz w:val="24"/>
          <w:szCs w:val="24"/>
        </w:rPr>
        <w:t>elge og klargjøre maskiner og hjelpeutstyr i samsvar med produktbeskrivning</w:t>
      </w:r>
      <w:r w:rsidR="00B07D08" w:rsidRPr="006E55E6">
        <w:rPr>
          <w:sz w:val="24"/>
          <w:szCs w:val="24"/>
        </w:rPr>
        <w:t xml:space="preserve">  </w:t>
      </w:r>
      <w:r w:rsidR="003036BF" w:rsidRPr="006E55E6">
        <w:rPr>
          <w:sz w:val="24"/>
          <w:szCs w:val="24"/>
        </w:rPr>
        <w:t xml:space="preserve">    </w:t>
      </w:r>
    </w:p>
    <w:p w:rsidR="00AA4834" w:rsidRPr="006E55E6" w:rsidRDefault="00D12724" w:rsidP="003036BF">
      <w:pPr>
        <w:spacing w:line="360" w:lineRule="auto"/>
        <w:ind w:firstLine="3"/>
        <w:rPr>
          <w:sz w:val="24"/>
          <w:szCs w:val="24"/>
        </w:rPr>
      </w:pPr>
      <w:r w:rsidRPr="006E55E6">
        <w:rPr>
          <w:sz w:val="24"/>
          <w:szCs w:val="24"/>
        </w:rPr>
        <w:t>1b</w:t>
      </w:r>
      <w:r w:rsidR="00AA4834" w:rsidRPr="006E55E6">
        <w:rPr>
          <w:sz w:val="24"/>
          <w:szCs w:val="24"/>
        </w:rPr>
        <w:tab/>
        <w:t>□</w:t>
      </w:r>
      <w:r w:rsidR="00AA4834" w:rsidRPr="006E55E6">
        <w:rPr>
          <w:sz w:val="24"/>
          <w:szCs w:val="24"/>
        </w:rPr>
        <w:tab/>
      </w:r>
      <w:r w:rsidR="00AA1823" w:rsidRPr="006E55E6">
        <w:rPr>
          <w:sz w:val="24"/>
          <w:szCs w:val="24"/>
        </w:rPr>
        <w:t>v</w:t>
      </w:r>
      <w:r w:rsidRPr="006E55E6">
        <w:rPr>
          <w:sz w:val="24"/>
          <w:szCs w:val="24"/>
        </w:rPr>
        <w:t>elge og klargjøre maskiner og hjelpeutstyr i samsvar med krav til HMS</w:t>
      </w:r>
    </w:p>
    <w:p w:rsidR="003036BF" w:rsidRPr="006E55E6" w:rsidRDefault="00D12724" w:rsidP="009E29E9">
      <w:pPr>
        <w:spacing w:line="360" w:lineRule="auto"/>
        <w:ind w:left="3"/>
        <w:rPr>
          <w:sz w:val="24"/>
          <w:szCs w:val="24"/>
        </w:rPr>
      </w:pPr>
      <w:r w:rsidRPr="006E55E6">
        <w:rPr>
          <w:sz w:val="24"/>
          <w:szCs w:val="24"/>
        </w:rPr>
        <w:t>1c</w:t>
      </w:r>
      <w:r w:rsidR="00AA4834" w:rsidRPr="006E55E6">
        <w:rPr>
          <w:sz w:val="24"/>
          <w:szCs w:val="24"/>
        </w:rPr>
        <w:tab/>
        <w:t>□</w:t>
      </w:r>
      <w:r w:rsidR="00AA4834" w:rsidRPr="006E55E6">
        <w:rPr>
          <w:sz w:val="24"/>
          <w:szCs w:val="24"/>
        </w:rPr>
        <w:tab/>
      </w:r>
      <w:r w:rsidR="00AA1823" w:rsidRPr="006E55E6">
        <w:rPr>
          <w:sz w:val="24"/>
          <w:szCs w:val="24"/>
        </w:rPr>
        <w:t>v</w:t>
      </w:r>
      <w:r w:rsidRPr="006E55E6">
        <w:rPr>
          <w:sz w:val="24"/>
          <w:szCs w:val="24"/>
        </w:rPr>
        <w:t>elge og klargjøre maskiner og hjelpeutstyr i samsvar med krav til kvalitet</w:t>
      </w:r>
    </w:p>
    <w:p w:rsidR="00D12724" w:rsidRPr="006E55E6" w:rsidRDefault="00D12724" w:rsidP="009E29E9">
      <w:pPr>
        <w:spacing w:line="360" w:lineRule="auto"/>
        <w:ind w:left="3"/>
        <w:rPr>
          <w:sz w:val="24"/>
          <w:szCs w:val="24"/>
        </w:rPr>
      </w:pPr>
    </w:p>
    <w:p w:rsidR="00BF27BB" w:rsidRPr="006E55E6" w:rsidRDefault="00D12724" w:rsidP="003036BF">
      <w:pPr>
        <w:spacing w:line="360" w:lineRule="auto"/>
        <w:ind w:left="3"/>
        <w:rPr>
          <w:sz w:val="24"/>
          <w:szCs w:val="24"/>
        </w:rPr>
      </w:pPr>
      <w:r w:rsidRPr="006E55E6">
        <w:rPr>
          <w:sz w:val="24"/>
          <w:szCs w:val="24"/>
        </w:rPr>
        <w:t>2a</w:t>
      </w:r>
      <w:r w:rsidR="00BF27BB" w:rsidRPr="006E55E6">
        <w:rPr>
          <w:sz w:val="24"/>
          <w:szCs w:val="24"/>
        </w:rPr>
        <w:tab/>
        <w:t>□</w:t>
      </w:r>
      <w:r w:rsidR="00BF27BB" w:rsidRPr="006E55E6">
        <w:rPr>
          <w:sz w:val="24"/>
          <w:szCs w:val="24"/>
        </w:rPr>
        <w:tab/>
      </w:r>
      <w:r w:rsidR="00AA1823" w:rsidRPr="006E55E6">
        <w:rPr>
          <w:sz w:val="24"/>
          <w:szCs w:val="24"/>
        </w:rPr>
        <w:t>u</w:t>
      </w:r>
      <w:r w:rsidRPr="006E55E6">
        <w:rPr>
          <w:sz w:val="24"/>
          <w:szCs w:val="24"/>
        </w:rPr>
        <w:t>tarbeide en produksjonsplan i samsvar med krav til logistikk</w:t>
      </w:r>
    </w:p>
    <w:p w:rsidR="009B2A61" w:rsidRPr="006E55E6" w:rsidRDefault="00D12724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2b</w:t>
      </w:r>
      <w:r w:rsidR="009B2A61" w:rsidRPr="006E55E6">
        <w:rPr>
          <w:sz w:val="24"/>
          <w:szCs w:val="24"/>
        </w:rPr>
        <w:tab/>
        <w:t>□</w:t>
      </w:r>
      <w:r w:rsidR="009B2A61" w:rsidRPr="006E55E6">
        <w:rPr>
          <w:sz w:val="24"/>
          <w:szCs w:val="24"/>
        </w:rPr>
        <w:tab/>
      </w:r>
      <w:r w:rsidRPr="006E55E6">
        <w:rPr>
          <w:sz w:val="24"/>
          <w:szCs w:val="24"/>
        </w:rPr>
        <w:t>utarbeide en produksjonsplan i samsvar med produksjonsflyt</w:t>
      </w:r>
    </w:p>
    <w:p w:rsidR="00D12724" w:rsidRPr="006E55E6" w:rsidRDefault="00D12724" w:rsidP="009E29E9">
      <w:pPr>
        <w:spacing w:line="360" w:lineRule="auto"/>
        <w:rPr>
          <w:sz w:val="24"/>
          <w:szCs w:val="24"/>
        </w:rPr>
      </w:pPr>
    </w:p>
    <w:p w:rsidR="009B2A61" w:rsidRPr="006E55E6" w:rsidRDefault="00D12724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3a</w:t>
      </w:r>
      <w:r w:rsidR="009B2A61" w:rsidRPr="006E55E6">
        <w:rPr>
          <w:sz w:val="24"/>
          <w:szCs w:val="24"/>
        </w:rPr>
        <w:tab/>
        <w:t>□</w:t>
      </w:r>
      <w:r w:rsidR="009B2A61" w:rsidRPr="006E55E6">
        <w:rPr>
          <w:sz w:val="24"/>
          <w:szCs w:val="24"/>
        </w:rPr>
        <w:tab/>
      </w:r>
      <w:r w:rsidR="00AA1823" w:rsidRPr="006E55E6">
        <w:rPr>
          <w:sz w:val="24"/>
          <w:szCs w:val="24"/>
        </w:rPr>
        <w:t>h</w:t>
      </w:r>
      <w:r w:rsidRPr="006E55E6">
        <w:rPr>
          <w:sz w:val="24"/>
          <w:szCs w:val="24"/>
        </w:rPr>
        <w:t>olde vedlike maskiner og hjelpeutstyr iht. instrukser og regelverk</w:t>
      </w:r>
    </w:p>
    <w:p w:rsidR="000904D5" w:rsidRPr="006E55E6" w:rsidRDefault="00D12724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3b</w:t>
      </w:r>
      <w:r w:rsidR="009B2A61" w:rsidRPr="006E55E6">
        <w:rPr>
          <w:sz w:val="24"/>
          <w:szCs w:val="24"/>
        </w:rPr>
        <w:tab/>
        <w:t>□</w:t>
      </w:r>
      <w:r w:rsidR="009B2A61" w:rsidRPr="006E55E6">
        <w:rPr>
          <w:sz w:val="24"/>
          <w:szCs w:val="24"/>
        </w:rPr>
        <w:tab/>
      </w:r>
      <w:r w:rsidR="00AA1823" w:rsidRPr="006E55E6">
        <w:rPr>
          <w:sz w:val="24"/>
          <w:szCs w:val="24"/>
        </w:rPr>
        <w:t>h</w:t>
      </w:r>
      <w:r w:rsidRPr="006E55E6">
        <w:rPr>
          <w:sz w:val="24"/>
          <w:szCs w:val="24"/>
        </w:rPr>
        <w:t>olde vedlike verneutstyr</w:t>
      </w:r>
      <w:r w:rsidR="00F63A59" w:rsidRPr="006E55E6">
        <w:rPr>
          <w:sz w:val="24"/>
          <w:szCs w:val="24"/>
        </w:rPr>
        <w:t xml:space="preserve"> iht. instrukser og regelverk</w:t>
      </w:r>
    </w:p>
    <w:p w:rsidR="00F9641D" w:rsidRPr="006E55E6" w:rsidRDefault="00F9641D" w:rsidP="009E29E9">
      <w:pPr>
        <w:tabs>
          <w:tab w:val="left" w:pos="360"/>
        </w:tabs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D41A6B" w:rsidRPr="006E55E6" w:rsidTr="00366733">
        <w:tc>
          <w:tcPr>
            <w:tcW w:w="5868" w:type="dxa"/>
            <w:shd w:val="clear" w:color="auto" w:fill="auto"/>
          </w:tcPr>
          <w:p w:rsidR="00D41A6B" w:rsidRPr="006E55E6" w:rsidRDefault="00F63A59" w:rsidP="009E29E9">
            <w:pPr>
              <w:pStyle w:val="Overskrift5"/>
              <w:spacing w:line="360" w:lineRule="auto"/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>Materiale</w:t>
            </w:r>
          </w:p>
        </w:tc>
      </w:tr>
      <w:tr w:rsidR="00D41A6B" w:rsidRPr="006E55E6" w:rsidTr="00366733">
        <w:tc>
          <w:tcPr>
            <w:tcW w:w="5868" w:type="dxa"/>
            <w:shd w:val="clear" w:color="auto" w:fill="auto"/>
          </w:tcPr>
          <w:p w:rsidR="00D41A6B" w:rsidRPr="006E55E6" w:rsidRDefault="00D41A6B" w:rsidP="009E29E9">
            <w:pPr>
              <w:spacing w:line="360" w:lineRule="auto"/>
              <w:rPr>
                <w:sz w:val="24"/>
                <w:szCs w:val="24"/>
              </w:rPr>
            </w:pPr>
            <w:r w:rsidRPr="006E55E6">
              <w:rPr>
                <w:i/>
                <w:iCs/>
                <w:sz w:val="24"/>
                <w:szCs w:val="24"/>
              </w:rPr>
              <w:t>Mål for opplæringen er at lærekandidaten skal kunne</w:t>
            </w:r>
          </w:p>
        </w:tc>
      </w:tr>
    </w:tbl>
    <w:p w:rsidR="00D41A6B" w:rsidRPr="006E55E6" w:rsidRDefault="00D41A6B" w:rsidP="009E29E9">
      <w:pPr>
        <w:spacing w:line="360" w:lineRule="auto"/>
        <w:rPr>
          <w:sz w:val="24"/>
          <w:szCs w:val="24"/>
        </w:rPr>
      </w:pPr>
    </w:p>
    <w:p w:rsidR="00D41A6B" w:rsidRPr="006E55E6" w:rsidRDefault="004F5C2A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1</w:t>
      </w:r>
      <w:r w:rsidR="00D41A6B" w:rsidRPr="006E55E6">
        <w:rPr>
          <w:sz w:val="24"/>
          <w:szCs w:val="24"/>
        </w:rPr>
        <w:tab/>
        <w:t>□</w:t>
      </w:r>
      <w:r w:rsidR="00D41A6B" w:rsidRPr="006E55E6">
        <w:rPr>
          <w:sz w:val="24"/>
          <w:szCs w:val="24"/>
        </w:rPr>
        <w:tab/>
      </w:r>
      <w:r w:rsidR="00AA1823" w:rsidRPr="006E55E6">
        <w:rPr>
          <w:sz w:val="24"/>
          <w:szCs w:val="24"/>
        </w:rPr>
        <w:t>gjere greie for oppbygninga og egenskapene til materialer</w:t>
      </w:r>
    </w:p>
    <w:p w:rsidR="000904D5" w:rsidRPr="006E55E6" w:rsidRDefault="00AA1823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2a</w:t>
      </w:r>
      <w:r w:rsidR="000904D5" w:rsidRPr="006E55E6">
        <w:rPr>
          <w:sz w:val="24"/>
          <w:szCs w:val="24"/>
        </w:rPr>
        <w:tab/>
        <w:t>□</w:t>
      </w:r>
      <w:r w:rsidR="000904D5" w:rsidRPr="006E55E6">
        <w:rPr>
          <w:sz w:val="24"/>
          <w:szCs w:val="24"/>
        </w:rPr>
        <w:tab/>
      </w:r>
      <w:r w:rsidRPr="006E55E6">
        <w:rPr>
          <w:sz w:val="24"/>
          <w:szCs w:val="24"/>
        </w:rPr>
        <w:t>vurdere materiale til produksjon i samsvar med kvalitetskrav</w:t>
      </w:r>
    </w:p>
    <w:p w:rsidR="000904D5" w:rsidRPr="006E55E6" w:rsidRDefault="000904D5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2</w:t>
      </w:r>
      <w:r w:rsidR="00245668" w:rsidRPr="006E55E6">
        <w:rPr>
          <w:sz w:val="24"/>
          <w:szCs w:val="24"/>
        </w:rPr>
        <w:t>b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</w:r>
      <w:r w:rsidR="00AA1823" w:rsidRPr="006E55E6">
        <w:rPr>
          <w:sz w:val="24"/>
          <w:szCs w:val="24"/>
        </w:rPr>
        <w:t xml:space="preserve">velge materiale til produksjon i samsvar med kvalitetskrav </w:t>
      </w:r>
    </w:p>
    <w:p w:rsidR="00AA1823" w:rsidRPr="006E55E6" w:rsidRDefault="00AA1823" w:rsidP="009E29E9">
      <w:pPr>
        <w:spacing w:line="360" w:lineRule="auto"/>
        <w:rPr>
          <w:sz w:val="24"/>
          <w:szCs w:val="24"/>
        </w:rPr>
      </w:pPr>
    </w:p>
    <w:p w:rsidR="000904D5" w:rsidRPr="006E55E6" w:rsidRDefault="00AA1823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3</w:t>
      </w:r>
      <w:r w:rsidR="000904D5" w:rsidRPr="006E55E6">
        <w:rPr>
          <w:sz w:val="24"/>
          <w:szCs w:val="24"/>
        </w:rPr>
        <w:tab/>
        <w:t>□</w:t>
      </w:r>
      <w:r w:rsidR="000904D5" w:rsidRPr="006E55E6">
        <w:rPr>
          <w:sz w:val="24"/>
          <w:szCs w:val="24"/>
        </w:rPr>
        <w:tab/>
      </w:r>
      <w:r w:rsidRPr="006E55E6">
        <w:rPr>
          <w:sz w:val="24"/>
          <w:szCs w:val="24"/>
        </w:rPr>
        <w:t>kontrollere kvaliteten på materiale før sammenføyning</w:t>
      </w:r>
    </w:p>
    <w:p w:rsidR="000904D5" w:rsidRPr="006E55E6" w:rsidRDefault="000904D5" w:rsidP="009E29E9">
      <w:pPr>
        <w:spacing w:line="360" w:lineRule="auto"/>
        <w:rPr>
          <w:sz w:val="24"/>
          <w:szCs w:val="24"/>
        </w:rPr>
      </w:pPr>
    </w:p>
    <w:p w:rsidR="000904D5" w:rsidRPr="006E55E6" w:rsidRDefault="00AA1823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4</w:t>
      </w:r>
      <w:r w:rsidR="000904D5" w:rsidRPr="006E55E6">
        <w:rPr>
          <w:sz w:val="24"/>
          <w:szCs w:val="24"/>
        </w:rPr>
        <w:tab/>
        <w:t>□</w:t>
      </w:r>
      <w:r w:rsidR="000904D5" w:rsidRPr="006E55E6">
        <w:rPr>
          <w:sz w:val="24"/>
          <w:szCs w:val="24"/>
        </w:rPr>
        <w:tab/>
      </w:r>
      <w:r w:rsidRPr="006E55E6">
        <w:rPr>
          <w:sz w:val="24"/>
          <w:szCs w:val="24"/>
        </w:rPr>
        <w:t>velge arbeidsmetoder ut fra egenskapene i materiale</w:t>
      </w:r>
    </w:p>
    <w:p w:rsidR="00AA1823" w:rsidRPr="006E55E6" w:rsidRDefault="00AA1823" w:rsidP="009E29E9">
      <w:pPr>
        <w:spacing w:line="360" w:lineRule="auto"/>
        <w:rPr>
          <w:sz w:val="24"/>
          <w:szCs w:val="24"/>
        </w:rPr>
      </w:pPr>
    </w:p>
    <w:p w:rsidR="00AA1823" w:rsidRPr="006E55E6" w:rsidRDefault="00AA1823" w:rsidP="00AA1823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5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  <w:t>velge arbeidsmetoder ut fra egenskapene i materiale</w:t>
      </w:r>
    </w:p>
    <w:p w:rsidR="00944706" w:rsidRDefault="00944706" w:rsidP="00892F47">
      <w:pPr>
        <w:spacing w:line="360" w:lineRule="auto"/>
        <w:rPr>
          <w:sz w:val="24"/>
          <w:szCs w:val="24"/>
        </w:rPr>
      </w:pPr>
    </w:p>
    <w:p w:rsidR="00892F47" w:rsidRPr="006E55E6" w:rsidRDefault="00892F47" w:rsidP="00892F47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6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  <w:t>fremstille leggbilde for optimal utnytting av materiale</w:t>
      </w:r>
    </w:p>
    <w:p w:rsidR="00944706" w:rsidRDefault="00944706" w:rsidP="00892F47">
      <w:pPr>
        <w:spacing w:line="360" w:lineRule="auto"/>
        <w:rPr>
          <w:sz w:val="24"/>
          <w:szCs w:val="24"/>
        </w:rPr>
      </w:pPr>
    </w:p>
    <w:p w:rsidR="00892F47" w:rsidRPr="006E55E6" w:rsidRDefault="00892F47" w:rsidP="00892F47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7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  <w:t>håndtere materiale i samsvar med gjeldene regelverk for HMS</w:t>
      </w:r>
    </w:p>
    <w:p w:rsidR="003F0FBD" w:rsidRPr="006E55E6" w:rsidRDefault="003F0FBD" w:rsidP="009E29E9">
      <w:pPr>
        <w:spacing w:line="360" w:lineRule="auto"/>
        <w:rPr>
          <w:sz w:val="24"/>
          <w:szCs w:val="24"/>
        </w:rPr>
      </w:pPr>
    </w:p>
    <w:p w:rsidR="00D41A6B" w:rsidRPr="006E55E6" w:rsidRDefault="00D41A6B" w:rsidP="00C9382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D41A6B" w:rsidRPr="006E55E6" w:rsidTr="00366733">
        <w:tc>
          <w:tcPr>
            <w:tcW w:w="5868" w:type="dxa"/>
            <w:shd w:val="clear" w:color="auto" w:fill="auto"/>
          </w:tcPr>
          <w:p w:rsidR="00D41A6B" w:rsidRPr="006E55E6" w:rsidRDefault="00892F47" w:rsidP="00366733">
            <w:pPr>
              <w:pStyle w:val="Overskrift5"/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>Sammenføyning og mønsterkonstruksjon</w:t>
            </w:r>
          </w:p>
        </w:tc>
      </w:tr>
      <w:tr w:rsidR="00D41A6B" w:rsidRPr="006E55E6" w:rsidTr="00366733">
        <w:tc>
          <w:tcPr>
            <w:tcW w:w="5868" w:type="dxa"/>
            <w:shd w:val="clear" w:color="auto" w:fill="auto"/>
          </w:tcPr>
          <w:p w:rsidR="00D41A6B" w:rsidRPr="006E55E6" w:rsidRDefault="00D41A6B" w:rsidP="00366733">
            <w:pPr>
              <w:rPr>
                <w:sz w:val="24"/>
                <w:szCs w:val="24"/>
              </w:rPr>
            </w:pPr>
            <w:r w:rsidRPr="006E55E6">
              <w:rPr>
                <w:i/>
                <w:iCs/>
                <w:sz w:val="24"/>
                <w:szCs w:val="24"/>
              </w:rPr>
              <w:t>Mål for opplæringen er at lærekandidaten skal kunne</w:t>
            </w:r>
          </w:p>
        </w:tc>
      </w:tr>
    </w:tbl>
    <w:p w:rsidR="00D41A6B" w:rsidRPr="006E55E6" w:rsidRDefault="00D41A6B" w:rsidP="00D41A6B">
      <w:pPr>
        <w:rPr>
          <w:sz w:val="24"/>
          <w:szCs w:val="24"/>
        </w:rPr>
      </w:pPr>
    </w:p>
    <w:p w:rsidR="00D41A6B" w:rsidRPr="006E55E6" w:rsidRDefault="00D41A6B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1</w:t>
      </w:r>
      <w:r w:rsidR="00143634" w:rsidRPr="006E55E6">
        <w:rPr>
          <w:sz w:val="24"/>
          <w:szCs w:val="24"/>
        </w:rPr>
        <w:t>a</w:t>
      </w:r>
      <w:r w:rsidR="002B7B48" w:rsidRPr="006E55E6">
        <w:rPr>
          <w:sz w:val="24"/>
          <w:szCs w:val="24"/>
        </w:rPr>
        <w:tab/>
        <w:t>□</w:t>
      </w:r>
      <w:r w:rsidR="002B7B48" w:rsidRPr="006E55E6">
        <w:rPr>
          <w:sz w:val="24"/>
          <w:szCs w:val="24"/>
        </w:rPr>
        <w:tab/>
        <w:t>velge mønster i samsvar med spesifikasjoner</w:t>
      </w:r>
    </w:p>
    <w:p w:rsidR="00143634" w:rsidRPr="006E55E6" w:rsidRDefault="00143634" w:rsidP="00143634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1b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</w:r>
      <w:r w:rsidR="002B7B48" w:rsidRPr="006E55E6">
        <w:rPr>
          <w:sz w:val="24"/>
          <w:szCs w:val="24"/>
        </w:rPr>
        <w:t>velge sømdetaljer i samsvar med spesifikasjoner</w:t>
      </w:r>
    </w:p>
    <w:p w:rsidR="00143634" w:rsidRPr="006E55E6" w:rsidRDefault="00143634" w:rsidP="009E29E9">
      <w:pPr>
        <w:spacing w:line="360" w:lineRule="auto"/>
        <w:rPr>
          <w:sz w:val="24"/>
          <w:szCs w:val="24"/>
        </w:rPr>
      </w:pPr>
    </w:p>
    <w:p w:rsidR="00D41A6B" w:rsidRPr="006E55E6" w:rsidRDefault="00D41A6B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2</w:t>
      </w:r>
      <w:r w:rsidR="00143634" w:rsidRPr="006E55E6">
        <w:rPr>
          <w:sz w:val="24"/>
          <w:szCs w:val="24"/>
        </w:rPr>
        <w:t>a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</w:r>
      <w:r w:rsidR="002B7B48" w:rsidRPr="006E55E6">
        <w:rPr>
          <w:sz w:val="24"/>
          <w:szCs w:val="24"/>
        </w:rPr>
        <w:t>tolke merkemetoder for sammenføyning av mønsterdeler</w:t>
      </w:r>
    </w:p>
    <w:p w:rsidR="00143634" w:rsidRPr="006E55E6" w:rsidRDefault="00143634" w:rsidP="002B7B48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2b</w:t>
      </w:r>
      <w:r w:rsidR="00D41A6B" w:rsidRPr="006E55E6">
        <w:rPr>
          <w:sz w:val="24"/>
          <w:szCs w:val="24"/>
        </w:rPr>
        <w:tab/>
        <w:t>□</w:t>
      </w:r>
      <w:r w:rsidR="00D41A6B" w:rsidRPr="006E55E6">
        <w:rPr>
          <w:sz w:val="24"/>
          <w:szCs w:val="24"/>
        </w:rPr>
        <w:tab/>
      </w:r>
      <w:r w:rsidR="002B7B48" w:rsidRPr="006E55E6">
        <w:rPr>
          <w:sz w:val="24"/>
          <w:szCs w:val="24"/>
        </w:rPr>
        <w:t>bruke merkemetoder for sammenføyning av mønsterdeler</w:t>
      </w:r>
    </w:p>
    <w:p w:rsidR="00143634" w:rsidRPr="006E55E6" w:rsidRDefault="00143634" w:rsidP="009E29E9">
      <w:pPr>
        <w:spacing w:line="360" w:lineRule="auto"/>
        <w:rPr>
          <w:sz w:val="24"/>
          <w:szCs w:val="24"/>
        </w:rPr>
      </w:pPr>
    </w:p>
    <w:p w:rsidR="00D41A6B" w:rsidRPr="006E55E6" w:rsidRDefault="00143634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3a</w:t>
      </w:r>
      <w:r w:rsidR="00D41A6B" w:rsidRPr="006E55E6">
        <w:rPr>
          <w:sz w:val="24"/>
          <w:szCs w:val="24"/>
        </w:rPr>
        <w:tab/>
        <w:t>□</w:t>
      </w:r>
      <w:r w:rsidR="00D41A6B" w:rsidRPr="006E55E6">
        <w:rPr>
          <w:sz w:val="24"/>
          <w:szCs w:val="24"/>
        </w:rPr>
        <w:tab/>
      </w:r>
      <w:r w:rsidR="002B7B48" w:rsidRPr="006E55E6">
        <w:rPr>
          <w:sz w:val="24"/>
          <w:szCs w:val="24"/>
        </w:rPr>
        <w:t>velge tilskjæringsmetode i samsvar med krav til kvalitet, effektivitet og trygghet</w:t>
      </w:r>
    </w:p>
    <w:p w:rsidR="00D41A6B" w:rsidRPr="006E55E6" w:rsidRDefault="00143634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3b</w:t>
      </w:r>
      <w:r w:rsidR="00D41A6B" w:rsidRPr="006E55E6">
        <w:rPr>
          <w:sz w:val="24"/>
          <w:szCs w:val="24"/>
        </w:rPr>
        <w:tab/>
        <w:t>□</w:t>
      </w:r>
      <w:r w:rsidR="00D41A6B" w:rsidRPr="006E55E6">
        <w:rPr>
          <w:sz w:val="24"/>
          <w:szCs w:val="24"/>
        </w:rPr>
        <w:tab/>
      </w:r>
      <w:r w:rsidR="002B7B48" w:rsidRPr="006E55E6">
        <w:rPr>
          <w:sz w:val="24"/>
          <w:szCs w:val="24"/>
        </w:rPr>
        <w:t>bruke tilskjæringsmetode i samsvar med krav til kvalitet, effektivitet og trygghet</w:t>
      </w:r>
    </w:p>
    <w:p w:rsidR="00D41A6B" w:rsidRPr="006E55E6" w:rsidRDefault="00D41A6B" w:rsidP="009E29E9">
      <w:pPr>
        <w:spacing w:line="360" w:lineRule="auto"/>
        <w:rPr>
          <w:sz w:val="24"/>
          <w:szCs w:val="24"/>
        </w:rPr>
      </w:pPr>
    </w:p>
    <w:p w:rsidR="00D41A6B" w:rsidRPr="006E55E6" w:rsidRDefault="00D41A6B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4</w:t>
      </w:r>
      <w:r w:rsidR="002B7B48" w:rsidRPr="006E55E6">
        <w:rPr>
          <w:sz w:val="24"/>
          <w:szCs w:val="24"/>
        </w:rPr>
        <w:t>a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</w:r>
      <w:r w:rsidR="002B7B48" w:rsidRPr="006E55E6">
        <w:rPr>
          <w:sz w:val="24"/>
          <w:szCs w:val="24"/>
        </w:rPr>
        <w:t>bruke tekniske tegninger i sammenføyningsprosess</w:t>
      </w:r>
    </w:p>
    <w:p w:rsidR="00D41A6B" w:rsidRPr="006E55E6" w:rsidRDefault="002B7B48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4b</w:t>
      </w:r>
      <w:r w:rsidR="00D41A6B" w:rsidRPr="006E55E6">
        <w:rPr>
          <w:sz w:val="24"/>
          <w:szCs w:val="24"/>
        </w:rPr>
        <w:tab/>
        <w:t>□</w:t>
      </w:r>
      <w:r w:rsidR="00D41A6B" w:rsidRPr="006E55E6">
        <w:rPr>
          <w:sz w:val="24"/>
          <w:szCs w:val="24"/>
        </w:rPr>
        <w:tab/>
      </w:r>
      <w:r w:rsidRPr="006E55E6">
        <w:rPr>
          <w:sz w:val="24"/>
          <w:szCs w:val="24"/>
        </w:rPr>
        <w:t>bruke arbeidsveiledninger i sammenføyningsprosess</w:t>
      </w:r>
    </w:p>
    <w:p w:rsidR="002B7B48" w:rsidRPr="006E55E6" w:rsidRDefault="002B7B48" w:rsidP="009E29E9">
      <w:pPr>
        <w:spacing w:line="360" w:lineRule="auto"/>
        <w:rPr>
          <w:sz w:val="24"/>
          <w:szCs w:val="24"/>
        </w:rPr>
      </w:pPr>
    </w:p>
    <w:p w:rsidR="00D41A6B" w:rsidRPr="006E55E6" w:rsidRDefault="002B7B48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5a</w:t>
      </w:r>
      <w:r w:rsidR="00D41A6B" w:rsidRPr="006E55E6">
        <w:rPr>
          <w:sz w:val="24"/>
          <w:szCs w:val="24"/>
        </w:rPr>
        <w:tab/>
        <w:t>□</w:t>
      </w:r>
      <w:r w:rsidR="00D41A6B" w:rsidRPr="006E55E6">
        <w:rPr>
          <w:sz w:val="24"/>
          <w:szCs w:val="24"/>
        </w:rPr>
        <w:tab/>
      </w:r>
      <w:r w:rsidRPr="006E55E6">
        <w:rPr>
          <w:sz w:val="24"/>
          <w:szCs w:val="24"/>
        </w:rPr>
        <w:t xml:space="preserve">velge sammenføyningsmetode med tanke på krav til kvalitet, effektivitet og  </w:t>
      </w:r>
    </w:p>
    <w:p w:rsidR="002B7B48" w:rsidRPr="006E55E6" w:rsidRDefault="002B7B48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 xml:space="preserve">                          trygghet</w:t>
      </w:r>
    </w:p>
    <w:p w:rsidR="00D41A6B" w:rsidRPr="006E55E6" w:rsidRDefault="002B7B48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5b</w:t>
      </w:r>
      <w:r w:rsidR="00D41A6B" w:rsidRPr="006E55E6">
        <w:rPr>
          <w:sz w:val="24"/>
          <w:szCs w:val="24"/>
        </w:rPr>
        <w:tab/>
        <w:t>□</w:t>
      </w:r>
      <w:r w:rsidR="00D41A6B" w:rsidRPr="006E55E6">
        <w:rPr>
          <w:sz w:val="24"/>
          <w:szCs w:val="24"/>
        </w:rPr>
        <w:tab/>
      </w:r>
      <w:r w:rsidRPr="006E55E6">
        <w:rPr>
          <w:sz w:val="24"/>
          <w:szCs w:val="24"/>
        </w:rPr>
        <w:t xml:space="preserve">bruke sammenføyningsmetode med tanke på krav til kvalitet, effektivitet og </w:t>
      </w:r>
    </w:p>
    <w:p w:rsidR="002B7B48" w:rsidRPr="006E55E6" w:rsidRDefault="002B7B48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 xml:space="preserve">                          trygghet</w:t>
      </w:r>
    </w:p>
    <w:p w:rsidR="00D62EDB" w:rsidRPr="006E55E6" w:rsidRDefault="002B7B48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6</w:t>
      </w:r>
      <w:r w:rsidR="00143634" w:rsidRPr="006E55E6">
        <w:rPr>
          <w:sz w:val="24"/>
          <w:szCs w:val="24"/>
        </w:rPr>
        <w:t>a</w:t>
      </w:r>
      <w:r w:rsidR="00D41A6B" w:rsidRPr="006E55E6">
        <w:rPr>
          <w:sz w:val="24"/>
          <w:szCs w:val="24"/>
        </w:rPr>
        <w:tab/>
        <w:t>□</w:t>
      </w:r>
      <w:r w:rsidR="00D41A6B" w:rsidRPr="006E55E6">
        <w:rPr>
          <w:sz w:val="24"/>
          <w:szCs w:val="24"/>
        </w:rPr>
        <w:tab/>
      </w:r>
      <w:r w:rsidRPr="006E55E6">
        <w:rPr>
          <w:sz w:val="24"/>
          <w:szCs w:val="24"/>
        </w:rPr>
        <w:t>drøfte faglige problemstillinger med kollegaer</w:t>
      </w:r>
    </w:p>
    <w:p w:rsidR="00D41A6B" w:rsidRPr="006E55E6" w:rsidRDefault="002B7B48" w:rsidP="009E29E9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6b</w:t>
      </w:r>
      <w:r w:rsidR="00D41A6B" w:rsidRPr="006E55E6">
        <w:rPr>
          <w:sz w:val="24"/>
          <w:szCs w:val="24"/>
        </w:rPr>
        <w:tab/>
        <w:t>□</w:t>
      </w:r>
      <w:r w:rsidR="00D41A6B" w:rsidRPr="006E55E6">
        <w:rPr>
          <w:sz w:val="24"/>
          <w:szCs w:val="24"/>
        </w:rPr>
        <w:tab/>
      </w:r>
      <w:r w:rsidRPr="006E55E6">
        <w:rPr>
          <w:sz w:val="24"/>
          <w:szCs w:val="24"/>
        </w:rPr>
        <w:t>drøfte faglige problemstillinger med andre faggrupper</w:t>
      </w:r>
    </w:p>
    <w:p w:rsidR="009D7714" w:rsidRPr="006E55E6" w:rsidRDefault="009D7714" w:rsidP="009E29E9">
      <w:pPr>
        <w:spacing w:line="360" w:lineRule="auto"/>
        <w:rPr>
          <w:sz w:val="24"/>
          <w:szCs w:val="24"/>
        </w:rPr>
      </w:pPr>
    </w:p>
    <w:p w:rsidR="009D7714" w:rsidRPr="006E55E6" w:rsidRDefault="009D7714" w:rsidP="009E29E9">
      <w:pPr>
        <w:spacing w:line="360" w:lineRule="auto"/>
        <w:rPr>
          <w:sz w:val="24"/>
          <w:szCs w:val="24"/>
        </w:rPr>
      </w:pPr>
    </w:p>
    <w:p w:rsidR="009D7714" w:rsidRPr="006E55E6" w:rsidRDefault="009D7714" w:rsidP="009D7714">
      <w:pPr>
        <w:tabs>
          <w:tab w:val="left" w:pos="360"/>
        </w:tabs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9D7714" w:rsidRPr="006E55E6" w:rsidTr="00DD4D7A">
        <w:tc>
          <w:tcPr>
            <w:tcW w:w="5868" w:type="dxa"/>
            <w:shd w:val="clear" w:color="auto" w:fill="auto"/>
          </w:tcPr>
          <w:p w:rsidR="009D7714" w:rsidRPr="006E55E6" w:rsidRDefault="009D7714" w:rsidP="00DD4D7A">
            <w:pPr>
              <w:pStyle w:val="Overskrift5"/>
              <w:spacing w:line="360" w:lineRule="auto"/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lastRenderedPageBreak/>
              <w:t>Produksjon</w:t>
            </w:r>
          </w:p>
        </w:tc>
      </w:tr>
      <w:tr w:rsidR="009D7714" w:rsidRPr="006E55E6" w:rsidTr="00DD4D7A">
        <w:tc>
          <w:tcPr>
            <w:tcW w:w="5868" w:type="dxa"/>
            <w:shd w:val="clear" w:color="auto" w:fill="auto"/>
          </w:tcPr>
          <w:p w:rsidR="009D7714" w:rsidRPr="006E55E6" w:rsidRDefault="009D7714" w:rsidP="00DD4D7A">
            <w:pPr>
              <w:spacing w:line="360" w:lineRule="auto"/>
              <w:rPr>
                <w:sz w:val="24"/>
                <w:szCs w:val="24"/>
              </w:rPr>
            </w:pPr>
            <w:r w:rsidRPr="006E55E6">
              <w:rPr>
                <w:i/>
                <w:iCs/>
                <w:sz w:val="24"/>
                <w:szCs w:val="24"/>
              </w:rPr>
              <w:t>Mål for opplæringen er at lærekandidaten skal kunne</w:t>
            </w:r>
          </w:p>
        </w:tc>
      </w:tr>
    </w:tbl>
    <w:p w:rsidR="009D7714" w:rsidRPr="006E55E6" w:rsidRDefault="009D7714" w:rsidP="009D7714">
      <w:pPr>
        <w:spacing w:line="360" w:lineRule="auto"/>
        <w:rPr>
          <w:sz w:val="24"/>
          <w:szCs w:val="24"/>
        </w:rPr>
      </w:pPr>
    </w:p>
    <w:p w:rsidR="009D7714" w:rsidRPr="006E55E6" w:rsidRDefault="009D7714" w:rsidP="009D7714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1a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  <w:t>forberede komponenter og utstyr til produksjon</w:t>
      </w:r>
    </w:p>
    <w:p w:rsidR="009D7714" w:rsidRPr="006E55E6" w:rsidRDefault="009D7714" w:rsidP="009D7714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1b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  <w:t>legge til rette komponenter og utstyr til produksjon</w:t>
      </w:r>
    </w:p>
    <w:p w:rsidR="009D7714" w:rsidRPr="006E55E6" w:rsidRDefault="009D7714" w:rsidP="009D7714">
      <w:pPr>
        <w:spacing w:line="360" w:lineRule="auto"/>
        <w:rPr>
          <w:sz w:val="24"/>
          <w:szCs w:val="24"/>
        </w:rPr>
      </w:pPr>
    </w:p>
    <w:p w:rsidR="009D7714" w:rsidRPr="006E55E6" w:rsidRDefault="009D7714" w:rsidP="009D7714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2a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  <w:t xml:space="preserve">utføre sømarbeid etter spesifikasjoner </w:t>
      </w:r>
    </w:p>
    <w:p w:rsidR="009D7714" w:rsidRPr="006E55E6" w:rsidRDefault="009D7714" w:rsidP="009D7714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2b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  <w:t>utføre sømarbeid etter produksjonsplaner</w:t>
      </w:r>
    </w:p>
    <w:p w:rsidR="009D7714" w:rsidRPr="006E55E6" w:rsidRDefault="009D7714" w:rsidP="009D7714">
      <w:pPr>
        <w:spacing w:line="360" w:lineRule="auto"/>
        <w:rPr>
          <w:sz w:val="24"/>
          <w:szCs w:val="24"/>
        </w:rPr>
      </w:pPr>
    </w:p>
    <w:p w:rsidR="009D7714" w:rsidRPr="006E55E6" w:rsidRDefault="009D7714" w:rsidP="009D7714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3a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  <w:t>vurdere kvaliteten på eget arbeid</w:t>
      </w:r>
    </w:p>
    <w:p w:rsidR="009D7714" w:rsidRPr="006E55E6" w:rsidRDefault="009D7714" w:rsidP="009D7714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3b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  <w:t>vurdere kvalitet på ferdig arbeid</w:t>
      </w:r>
    </w:p>
    <w:p w:rsidR="009D7714" w:rsidRPr="006E55E6" w:rsidRDefault="009D7714" w:rsidP="009D7714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3c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  <w:t>forbedre kvaliteten på eget arbeid og ferdig produkt</w:t>
      </w:r>
    </w:p>
    <w:p w:rsidR="009D7714" w:rsidRPr="006E55E6" w:rsidRDefault="009D7714" w:rsidP="009D7714">
      <w:pPr>
        <w:spacing w:line="360" w:lineRule="auto"/>
        <w:rPr>
          <w:sz w:val="24"/>
          <w:szCs w:val="24"/>
        </w:rPr>
      </w:pPr>
    </w:p>
    <w:p w:rsidR="009D7714" w:rsidRPr="006E55E6" w:rsidRDefault="009D7714" w:rsidP="009D7714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4a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  <w:t>legge til rette for eget arbeid i samsvar med gjeldene regelverk for HMS</w:t>
      </w:r>
    </w:p>
    <w:p w:rsidR="009D7714" w:rsidRPr="006E55E6" w:rsidRDefault="009D7714" w:rsidP="009D7714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4b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</w:r>
      <w:r w:rsidR="00D62EDB" w:rsidRPr="006E55E6">
        <w:rPr>
          <w:sz w:val="24"/>
          <w:szCs w:val="24"/>
        </w:rPr>
        <w:t>utføre arbeid i samsvar med gjeldene regelverk for HMS</w:t>
      </w:r>
    </w:p>
    <w:p w:rsidR="009D7714" w:rsidRPr="006E55E6" w:rsidRDefault="009D7714" w:rsidP="009D7714">
      <w:pPr>
        <w:spacing w:line="360" w:lineRule="auto"/>
        <w:rPr>
          <w:sz w:val="24"/>
          <w:szCs w:val="24"/>
        </w:rPr>
      </w:pPr>
    </w:p>
    <w:p w:rsidR="00D62EDB" w:rsidRPr="006E55E6" w:rsidRDefault="00D62EDB" w:rsidP="00D62EDB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5a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  <w:t>registrere utført arbeid</w:t>
      </w:r>
    </w:p>
    <w:p w:rsidR="00D62EDB" w:rsidRPr="006E55E6" w:rsidRDefault="00D62EDB" w:rsidP="00D62EDB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5b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  <w:t>rapportere utført arbeid</w:t>
      </w:r>
    </w:p>
    <w:p w:rsidR="00D62EDB" w:rsidRPr="006E55E6" w:rsidRDefault="00D62EDB" w:rsidP="00D62EDB">
      <w:pPr>
        <w:spacing w:line="360" w:lineRule="auto"/>
        <w:rPr>
          <w:sz w:val="24"/>
          <w:szCs w:val="24"/>
        </w:rPr>
      </w:pPr>
      <w:r w:rsidRPr="006E55E6">
        <w:rPr>
          <w:sz w:val="24"/>
          <w:szCs w:val="24"/>
        </w:rPr>
        <w:t>5c</w:t>
      </w:r>
      <w:r w:rsidRPr="006E55E6">
        <w:rPr>
          <w:sz w:val="24"/>
          <w:szCs w:val="24"/>
        </w:rPr>
        <w:tab/>
        <w:t>□</w:t>
      </w:r>
      <w:r w:rsidRPr="006E55E6">
        <w:rPr>
          <w:sz w:val="24"/>
          <w:szCs w:val="24"/>
        </w:rPr>
        <w:tab/>
        <w:t>dokumentere utført arbeid</w:t>
      </w:r>
    </w:p>
    <w:p w:rsidR="00D62EDB" w:rsidRPr="006E55E6" w:rsidRDefault="00D62EDB" w:rsidP="009D7714">
      <w:pPr>
        <w:spacing w:line="360" w:lineRule="auto"/>
        <w:rPr>
          <w:sz w:val="24"/>
          <w:szCs w:val="24"/>
        </w:rPr>
      </w:pPr>
    </w:p>
    <w:p w:rsidR="009D7714" w:rsidRPr="006E55E6" w:rsidRDefault="009D7714" w:rsidP="009D7714">
      <w:pPr>
        <w:spacing w:line="360" w:lineRule="auto"/>
        <w:rPr>
          <w:sz w:val="24"/>
          <w:szCs w:val="24"/>
        </w:rPr>
      </w:pPr>
    </w:p>
    <w:p w:rsidR="009D7714" w:rsidRPr="006E55E6" w:rsidRDefault="009D7714" w:rsidP="009D7714">
      <w:pPr>
        <w:spacing w:line="360" w:lineRule="auto"/>
        <w:rPr>
          <w:sz w:val="24"/>
          <w:szCs w:val="24"/>
        </w:rPr>
      </w:pPr>
    </w:p>
    <w:p w:rsidR="009D7714" w:rsidRPr="006E55E6" w:rsidRDefault="009D7714" w:rsidP="009D7714">
      <w:pPr>
        <w:spacing w:line="360" w:lineRule="auto"/>
        <w:rPr>
          <w:sz w:val="24"/>
          <w:szCs w:val="24"/>
        </w:rPr>
      </w:pPr>
    </w:p>
    <w:p w:rsidR="009D7714" w:rsidRPr="006E55E6" w:rsidRDefault="009D7714" w:rsidP="009E29E9">
      <w:pPr>
        <w:spacing w:line="360" w:lineRule="auto"/>
        <w:rPr>
          <w:sz w:val="24"/>
          <w:szCs w:val="24"/>
        </w:rPr>
      </w:pPr>
    </w:p>
    <w:p w:rsidR="00385B66" w:rsidRPr="006E55E6" w:rsidRDefault="00385B66" w:rsidP="009E29E9">
      <w:pPr>
        <w:spacing w:line="360" w:lineRule="auto"/>
        <w:rPr>
          <w:sz w:val="24"/>
          <w:szCs w:val="24"/>
        </w:rPr>
      </w:pPr>
    </w:p>
    <w:p w:rsidR="00385B66" w:rsidRPr="006E55E6" w:rsidRDefault="00385B66" w:rsidP="009E29E9">
      <w:pPr>
        <w:spacing w:line="360" w:lineRule="auto"/>
        <w:rPr>
          <w:sz w:val="24"/>
          <w:szCs w:val="24"/>
        </w:rPr>
      </w:pPr>
    </w:p>
    <w:p w:rsidR="00D41A6B" w:rsidRPr="006E55E6" w:rsidRDefault="00D41A6B" w:rsidP="009E29E9">
      <w:pPr>
        <w:spacing w:line="360" w:lineRule="auto"/>
        <w:rPr>
          <w:sz w:val="24"/>
          <w:szCs w:val="24"/>
        </w:rPr>
      </w:pPr>
    </w:p>
    <w:p w:rsidR="00D41A6B" w:rsidRPr="006E55E6" w:rsidRDefault="00D41A6B" w:rsidP="00C93828">
      <w:pPr>
        <w:rPr>
          <w:sz w:val="24"/>
          <w:szCs w:val="24"/>
        </w:rPr>
      </w:pPr>
    </w:p>
    <w:p w:rsidR="00D41A6B" w:rsidRPr="006E55E6" w:rsidRDefault="00D41A6B" w:rsidP="00C93828">
      <w:pPr>
        <w:rPr>
          <w:sz w:val="24"/>
          <w:szCs w:val="24"/>
        </w:rPr>
      </w:pPr>
    </w:p>
    <w:p w:rsidR="00D62EDB" w:rsidRPr="006E55E6" w:rsidRDefault="00D62EDB" w:rsidP="00C93828">
      <w:pPr>
        <w:rPr>
          <w:sz w:val="24"/>
          <w:szCs w:val="24"/>
        </w:rPr>
      </w:pPr>
    </w:p>
    <w:p w:rsidR="00D62EDB" w:rsidRPr="006E55E6" w:rsidRDefault="00D62EDB" w:rsidP="00C93828">
      <w:pPr>
        <w:rPr>
          <w:sz w:val="24"/>
          <w:szCs w:val="24"/>
        </w:rPr>
      </w:pPr>
    </w:p>
    <w:p w:rsidR="00D62EDB" w:rsidRPr="006E55E6" w:rsidRDefault="00D62EDB" w:rsidP="00C93828">
      <w:pPr>
        <w:rPr>
          <w:sz w:val="24"/>
          <w:szCs w:val="24"/>
        </w:rPr>
      </w:pPr>
    </w:p>
    <w:p w:rsidR="00D62EDB" w:rsidRPr="006E55E6" w:rsidRDefault="00D62EDB" w:rsidP="00C93828">
      <w:pPr>
        <w:rPr>
          <w:sz w:val="24"/>
          <w:szCs w:val="24"/>
        </w:rPr>
      </w:pPr>
    </w:p>
    <w:p w:rsidR="00D62EDB" w:rsidRPr="006E55E6" w:rsidRDefault="00D62EDB" w:rsidP="00C93828">
      <w:pPr>
        <w:rPr>
          <w:sz w:val="24"/>
          <w:szCs w:val="24"/>
        </w:rPr>
      </w:pPr>
    </w:p>
    <w:p w:rsidR="00D62EDB" w:rsidRPr="006E55E6" w:rsidRDefault="00D62EDB" w:rsidP="00C93828">
      <w:pPr>
        <w:rPr>
          <w:sz w:val="24"/>
          <w:szCs w:val="24"/>
        </w:rPr>
      </w:pPr>
    </w:p>
    <w:p w:rsidR="009E29E9" w:rsidRPr="006E55E6" w:rsidRDefault="009E29E9" w:rsidP="00385B66">
      <w:pPr>
        <w:rPr>
          <w:b/>
          <w:sz w:val="24"/>
          <w:szCs w:val="24"/>
        </w:rPr>
      </w:pPr>
    </w:p>
    <w:p w:rsidR="00EF3828" w:rsidRPr="006E55E6" w:rsidRDefault="00EF3828" w:rsidP="001323B2">
      <w:pPr>
        <w:jc w:val="center"/>
        <w:rPr>
          <w:b/>
          <w:sz w:val="24"/>
          <w:szCs w:val="24"/>
        </w:rPr>
      </w:pPr>
      <w:r w:rsidRPr="006E55E6">
        <w:rPr>
          <w:b/>
          <w:sz w:val="24"/>
          <w:szCs w:val="24"/>
        </w:rPr>
        <w:lastRenderedPageBreak/>
        <w:t>Underveisvurdering og kompetanseprøve</w:t>
      </w:r>
    </w:p>
    <w:p w:rsidR="00EF3828" w:rsidRPr="006E55E6" w:rsidRDefault="00EF3828" w:rsidP="001323B2">
      <w:pPr>
        <w:pStyle w:val="Overskrift1"/>
        <w:jc w:val="center"/>
        <w:rPr>
          <w:b/>
        </w:rPr>
      </w:pPr>
      <w:r w:rsidRPr="006E55E6">
        <w:rPr>
          <w:b/>
        </w:rPr>
        <w:t>for</w:t>
      </w:r>
    </w:p>
    <w:p w:rsidR="00EF3828" w:rsidRPr="006E55E6" w:rsidRDefault="00EF3828" w:rsidP="001323B2">
      <w:pPr>
        <w:pStyle w:val="Overskrift1"/>
        <w:jc w:val="center"/>
        <w:rPr>
          <w:b/>
        </w:rPr>
      </w:pPr>
      <w:r w:rsidRPr="006E55E6">
        <w:rPr>
          <w:b/>
        </w:rPr>
        <w:t>lærekandidater</w:t>
      </w:r>
    </w:p>
    <w:p w:rsidR="00EF3828" w:rsidRPr="006E55E6" w:rsidRDefault="00EF3828" w:rsidP="001323B2">
      <w:pPr>
        <w:spacing w:line="360" w:lineRule="auto"/>
        <w:jc w:val="center"/>
        <w:rPr>
          <w:sz w:val="24"/>
          <w:szCs w:val="24"/>
        </w:rPr>
      </w:pPr>
    </w:p>
    <w:p w:rsidR="00EF3828" w:rsidRPr="006E55E6" w:rsidRDefault="00EF3828" w:rsidP="00EF3828">
      <w:pPr>
        <w:spacing w:line="360" w:lineRule="auto"/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Y="-5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9"/>
      </w:tblGrid>
      <w:tr w:rsidR="00EF3828" w:rsidRPr="006E55E6" w:rsidTr="003C321E">
        <w:trPr>
          <w:trHeight w:val="2862"/>
        </w:trPr>
        <w:tc>
          <w:tcPr>
            <w:tcW w:w="9108" w:type="dxa"/>
            <w:shd w:val="clear" w:color="auto" w:fill="auto"/>
          </w:tcPr>
          <w:p w:rsidR="00EF3828" w:rsidRPr="006E55E6" w:rsidRDefault="00EF3828" w:rsidP="003C321E">
            <w:pPr>
              <w:pStyle w:val="Overskrift1"/>
              <w:spacing w:line="360" w:lineRule="auto"/>
              <w:jc w:val="center"/>
            </w:pPr>
            <w:r w:rsidRPr="006E55E6">
              <w:t>Underveisvurdering</w:t>
            </w:r>
          </w:p>
          <w:p w:rsidR="00EF3828" w:rsidRPr="006E55E6" w:rsidRDefault="00EF3828" w:rsidP="003C321E">
            <w:pPr>
              <w:jc w:val="center"/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</w:r>
            <w:r w:rsidRPr="006E55E6">
              <w:rPr>
                <w:sz w:val="24"/>
                <w:szCs w:val="24"/>
              </w:rPr>
              <w:softHyphen/>
              <w:t>_______________________________________________________________________________________</w:t>
            </w:r>
          </w:p>
          <w:p w:rsidR="003C58C3" w:rsidRPr="006E55E6" w:rsidRDefault="003C58C3" w:rsidP="003C321E">
            <w:pPr>
              <w:jc w:val="center"/>
              <w:rPr>
                <w:sz w:val="24"/>
                <w:szCs w:val="24"/>
              </w:rPr>
            </w:pPr>
          </w:p>
          <w:p w:rsidR="00EF3828" w:rsidRPr="006E55E6" w:rsidRDefault="00EF3828" w:rsidP="003C321E">
            <w:pPr>
              <w:jc w:val="center"/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>Underveisvurdering og dokumentasjon</w:t>
            </w:r>
            <w:r w:rsidR="00C63B9E" w:rsidRPr="006E55E6">
              <w:rPr>
                <w:sz w:val="24"/>
                <w:szCs w:val="24"/>
              </w:rPr>
              <w:t xml:space="preserve"> av opplæringen</w:t>
            </w:r>
            <w:r w:rsidRPr="006E55E6">
              <w:rPr>
                <w:sz w:val="24"/>
                <w:szCs w:val="24"/>
              </w:rPr>
              <w:t xml:space="preserve"> skal være veiledende, motiverende</w:t>
            </w:r>
          </w:p>
          <w:p w:rsidR="001323B2" w:rsidRPr="006E55E6" w:rsidRDefault="00C63B9E" w:rsidP="003C32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 xml:space="preserve">og utviklende for </w:t>
            </w:r>
            <w:r w:rsidR="00D07093" w:rsidRPr="006E55E6">
              <w:rPr>
                <w:sz w:val="24"/>
                <w:szCs w:val="24"/>
              </w:rPr>
              <w:t xml:space="preserve">lærekandidaten og </w:t>
            </w:r>
            <w:r w:rsidR="00EF3828" w:rsidRPr="006E55E6">
              <w:rPr>
                <w:sz w:val="24"/>
                <w:szCs w:val="24"/>
              </w:rPr>
              <w:t>bedriften</w:t>
            </w:r>
            <w:r w:rsidRPr="006E55E6">
              <w:rPr>
                <w:sz w:val="24"/>
                <w:szCs w:val="24"/>
              </w:rPr>
              <w:t>.</w:t>
            </w:r>
            <w:r w:rsidR="001323B2" w:rsidRPr="006E55E6">
              <w:rPr>
                <w:sz w:val="24"/>
                <w:szCs w:val="24"/>
              </w:rPr>
              <w:t xml:space="preserve"> Dette gjøres fortløpende</w:t>
            </w:r>
            <w:r w:rsidR="006B3614" w:rsidRPr="006E55E6">
              <w:rPr>
                <w:sz w:val="24"/>
                <w:szCs w:val="24"/>
              </w:rPr>
              <w:t>.</w:t>
            </w:r>
          </w:p>
          <w:p w:rsidR="00D07093" w:rsidRPr="006E55E6" w:rsidRDefault="001323B2" w:rsidP="003C321E">
            <w:pPr>
              <w:jc w:val="center"/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>I tillegg skal underveidvurdering være en avtalt samtale med                                                skriftlig tilbakemelding hvert halvår.</w:t>
            </w:r>
          </w:p>
          <w:p w:rsidR="00EF3828" w:rsidRPr="006E55E6" w:rsidRDefault="00D07093" w:rsidP="003C321E">
            <w:pPr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 xml:space="preserve"> </w:t>
            </w:r>
          </w:p>
          <w:p w:rsidR="00C63B9E" w:rsidRPr="006E55E6" w:rsidRDefault="00C63B9E" w:rsidP="003C321E">
            <w:pPr>
              <w:jc w:val="center"/>
              <w:rPr>
                <w:sz w:val="24"/>
                <w:szCs w:val="24"/>
              </w:rPr>
            </w:pPr>
          </w:p>
          <w:p w:rsidR="00EF3828" w:rsidRPr="006E55E6" w:rsidRDefault="00EF3828" w:rsidP="003C32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3828" w:rsidRPr="006E55E6" w:rsidRDefault="00EF3828" w:rsidP="00EF3828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EF3828" w:rsidRPr="006E55E6" w:rsidTr="003C321E">
        <w:tc>
          <w:tcPr>
            <w:tcW w:w="9189" w:type="dxa"/>
            <w:shd w:val="clear" w:color="auto" w:fill="auto"/>
          </w:tcPr>
          <w:p w:rsidR="00EF3828" w:rsidRPr="006E55E6" w:rsidRDefault="00EF3828" w:rsidP="003C321E">
            <w:pPr>
              <w:jc w:val="center"/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>Kompetanseprøve</w:t>
            </w:r>
          </w:p>
          <w:p w:rsidR="00EF3828" w:rsidRPr="006E55E6" w:rsidRDefault="00EF3828" w:rsidP="003C321E">
            <w:pPr>
              <w:jc w:val="center"/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>________________________________________________</w:t>
            </w:r>
          </w:p>
          <w:p w:rsidR="003C58C3" w:rsidRPr="006E55E6" w:rsidRDefault="003C58C3" w:rsidP="003C321E">
            <w:pPr>
              <w:jc w:val="center"/>
              <w:rPr>
                <w:sz w:val="24"/>
                <w:szCs w:val="24"/>
              </w:rPr>
            </w:pPr>
          </w:p>
          <w:p w:rsidR="00EF3828" w:rsidRPr="006E55E6" w:rsidRDefault="00EF3828" w:rsidP="003C321E">
            <w:pPr>
              <w:jc w:val="center"/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>Alle skal avlegge kompetanseprøve</w:t>
            </w:r>
          </w:p>
          <w:p w:rsidR="00EF3828" w:rsidRPr="006E55E6" w:rsidRDefault="00EF3828" w:rsidP="003C321E">
            <w:pPr>
              <w:jc w:val="center"/>
              <w:rPr>
                <w:sz w:val="24"/>
                <w:szCs w:val="24"/>
              </w:rPr>
            </w:pPr>
          </w:p>
          <w:p w:rsidR="00EF3828" w:rsidRPr="006E55E6" w:rsidRDefault="00EF3828" w:rsidP="003C321E">
            <w:pPr>
              <w:jc w:val="center"/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>Kompetanseprøven tar utgangspunkt i lærekandidatplanens 3 hovedmålområder</w:t>
            </w:r>
          </w:p>
          <w:p w:rsidR="00EF3828" w:rsidRPr="006E55E6" w:rsidRDefault="00EF3828" w:rsidP="003C321E">
            <w:pPr>
              <w:ind w:left="360"/>
              <w:jc w:val="center"/>
              <w:rPr>
                <w:sz w:val="24"/>
                <w:szCs w:val="24"/>
              </w:rPr>
            </w:pPr>
          </w:p>
          <w:p w:rsidR="00EF3828" w:rsidRPr="006E55E6" w:rsidRDefault="00EF3828" w:rsidP="003C321E">
            <w:pPr>
              <w:ind w:left="360"/>
              <w:jc w:val="center"/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 xml:space="preserve">Endring av individuell lærekandidatplan kan gjøres </w:t>
            </w:r>
            <w:r w:rsidRPr="006E55E6">
              <w:rPr>
                <w:i/>
                <w:sz w:val="24"/>
                <w:szCs w:val="24"/>
              </w:rPr>
              <w:t>fram til</w:t>
            </w:r>
            <w:r w:rsidRPr="006E55E6">
              <w:rPr>
                <w:sz w:val="24"/>
                <w:szCs w:val="24"/>
              </w:rPr>
              <w:t xml:space="preserve"> 6 mnd før</w:t>
            </w:r>
            <w:r w:rsidR="003C58C3" w:rsidRPr="006E55E6">
              <w:rPr>
                <w:sz w:val="24"/>
                <w:szCs w:val="24"/>
              </w:rPr>
              <w:t xml:space="preserve">     </w:t>
            </w:r>
            <w:r w:rsidRPr="006E55E6">
              <w:rPr>
                <w:sz w:val="24"/>
                <w:szCs w:val="24"/>
              </w:rPr>
              <w:t xml:space="preserve"> opplæringstidens slutt.</w:t>
            </w:r>
          </w:p>
          <w:p w:rsidR="003C58C3" w:rsidRPr="006E55E6" w:rsidRDefault="003C58C3" w:rsidP="003C321E">
            <w:pPr>
              <w:ind w:left="360"/>
              <w:jc w:val="center"/>
              <w:rPr>
                <w:sz w:val="24"/>
                <w:szCs w:val="24"/>
              </w:rPr>
            </w:pPr>
          </w:p>
          <w:p w:rsidR="00EF3828" w:rsidRPr="006E55E6" w:rsidRDefault="00EF3828" w:rsidP="003C321E">
            <w:pPr>
              <w:jc w:val="center"/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>Den sist godkjente individuell lærekandidatplan sendes inn sammen med</w:t>
            </w:r>
          </w:p>
          <w:p w:rsidR="00EF3828" w:rsidRPr="006E55E6" w:rsidRDefault="00EF3828" w:rsidP="003C321E">
            <w:pPr>
              <w:jc w:val="center"/>
              <w:rPr>
                <w:sz w:val="24"/>
                <w:szCs w:val="24"/>
              </w:rPr>
            </w:pPr>
            <w:r w:rsidRPr="006E55E6">
              <w:rPr>
                <w:sz w:val="24"/>
                <w:szCs w:val="24"/>
              </w:rPr>
              <w:t>oppmeldingsskjema og danner grunnlaget for kompetanseprøven</w:t>
            </w:r>
          </w:p>
          <w:p w:rsidR="00EF3828" w:rsidRPr="006E55E6" w:rsidRDefault="00EF3828" w:rsidP="003C321E">
            <w:pPr>
              <w:jc w:val="center"/>
              <w:rPr>
                <w:sz w:val="24"/>
                <w:szCs w:val="24"/>
              </w:rPr>
            </w:pPr>
          </w:p>
          <w:p w:rsidR="00EF3828" w:rsidRPr="006E55E6" w:rsidRDefault="00EF3828" w:rsidP="003C32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0E6A" w:rsidRPr="006E55E6" w:rsidRDefault="00670E6A" w:rsidP="00B2603E">
      <w:pPr>
        <w:rPr>
          <w:b/>
          <w:sz w:val="24"/>
          <w:szCs w:val="24"/>
        </w:rPr>
      </w:pPr>
    </w:p>
    <w:sectPr w:rsidR="00670E6A" w:rsidRPr="006E55E6" w:rsidSect="009447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8" w:right="1133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E6" w:rsidRDefault="00011BE6">
      <w:r>
        <w:separator/>
      </w:r>
    </w:p>
  </w:endnote>
  <w:endnote w:type="continuationSeparator" w:id="0">
    <w:p w:rsidR="00011BE6" w:rsidRDefault="0001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6E" w:rsidRDefault="001D4B6E" w:rsidP="00670E6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54259">
      <w:rPr>
        <w:rStyle w:val="Sidetall"/>
        <w:noProof/>
      </w:rPr>
      <w:t>7</w:t>
    </w:r>
    <w:r>
      <w:rPr>
        <w:rStyle w:val="Sidetall"/>
      </w:rPr>
      <w:fldChar w:fldCharType="end"/>
    </w:r>
  </w:p>
  <w:p w:rsidR="001D4B6E" w:rsidRDefault="001D4B6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6E" w:rsidRDefault="001D4B6E" w:rsidP="00670E6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74DC1">
      <w:rPr>
        <w:rStyle w:val="Sidetall"/>
        <w:noProof/>
      </w:rPr>
      <w:t>2</w:t>
    </w:r>
    <w:r>
      <w:rPr>
        <w:rStyle w:val="Sidetall"/>
      </w:rPr>
      <w:fldChar w:fldCharType="end"/>
    </w:r>
  </w:p>
  <w:p w:rsidR="001D4B6E" w:rsidRDefault="001D4B6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DE" w:rsidRDefault="008E0DD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E6" w:rsidRDefault="00011BE6">
      <w:r>
        <w:separator/>
      </w:r>
    </w:p>
  </w:footnote>
  <w:footnote w:type="continuationSeparator" w:id="0">
    <w:p w:rsidR="00011BE6" w:rsidRDefault="0001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5A" w:rsidRDefault="0023615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5A" w:rsidRDefault="0023615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5A" w:rsidRDefault="0023615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F86"/>
    <w:multiLevelType w:val="hybridMultilevel"/>
    <w:tmpl w:val="8CF2C5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2F43B0"/>
    <w:multiLevelType w:val="multilevel"/>
    <w:tmpl w:val="ECE4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31C00"/>
    <w:multiLevelType w:val="hybridMultilevel"/>
    <w:tmpl w:val="CEB693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6144B5"/>
    <w:multiLevelType w:val="hybridMultilevel"/>
    <w:tmpl w:val="0FB056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21E18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0CB1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7AC5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E8A5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B64E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E4F1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C868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CE8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A36611"/>
    <w:multiLevelType w:val="hybridMultilevel"/>
    <w:tmpl w:val="02969636"/>
    <w:lvl w:ilvl="0" w:tplc="9976C5BA">
      <w:start w:val="1"/>
      <w:numFmt w:val="decimal"/>
      <w:lvlText w:val="%1"/>
      <w:lvlJc w:val="left"/>
      <w:pPr>
        <w:ind w:left="810" w:hanging="45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440EE"/>
    <w:multiLevelType w:val="hybridMultilevel"/>
    <w:tmpl w:val="B07AAD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B7F581A"/>
    <w:multiLevelType w:val="hybridMultilevel"/>
    <w:tmpl w:val="6936C4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BA92645"/>
    <w:multiLevelType w:val="hybridMultilevel"/>
    <w:tmpl w:val="8402C41E"/>
    <w:lvl w:ilvl="0" w:tplc="041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A7C6D6F"/>
    <w:multiLevelType w:val="hybridMultilevel"/>
    <w:tmpl w:val="F8962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21E18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0CB1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7AC5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E8A5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B64E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E4F1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C868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CE8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BF5711"/>
    <w:multiLevelType w:val="hybridMultilevel"/>
    <w:tmpl w:val="B1583368"/>
    <w:lvl w:ilvl="0" w:tplc="2D52206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5D6AF1"/>
    <w:multiLevelType w:val="hybridMultilevel"/>
    <w:tmpl w:val="A75CE1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1163704"/>
    <w:multiLevelType w:val="hybridMultilevel"/>
    <w:tmpl w:val="D8945B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702825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82CF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46CF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7AF8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E22E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32C5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71699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DAEA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D3381B"/>
    <w:multiLevelType w:val="multilevel"/>
    <w:tmpl w:val="45C6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3354D"/>
    <w:multiLevelType w:val="hybridMultilevel"/>
    <w:tmpl w:val="36DCFE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46A25D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5C2D73F4"/>
    <w:multiLevelType w:val="hybridMultilevel"/>
    <w:tmpl w:val="C8F4F0DC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C7F4B1F"/>
    <w:multiLevelType w:val="multilevel"/>
    <w:tmpl w:val="4C8E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881092"/>
    <w:multiLevelType w:val="hybridMultilevel"/>
    <w:tmpl w:val="AE3CB5B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60DB7624"/>
    <w:multiLevelType w:val="hybridMultilevel"/>
    <w:tmpl w:val="2FCABD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3D5821"/>
    <w:multiLevelType w:val="hybridMultilevel"/>
    <w:tmpl w:val="49B066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21E18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0CB1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7AC5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E8A5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B64E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E4F1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C868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CE8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4D74B11"/>
    <w:multiLevelType w:val="hybridMultilevel"/>
    <w:tmpl w:val="99885FC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9"/>
  </w:num>
  <w:num w:numId="10">
    <w:abstractNumId w:val="8"/>
  </w:num>
  <w:num w:numId="11">
    <w:abstractNumId w:val="11"/>
  </w:num>
  <w:num w:numId="12">
    <w:abstractNumId w:val="18"/>
  </w:num>
  <w:num w:numId="13">
    <w:abstractNumId w:val="4"/>
  </w:num>
  <w:num w:numId="14">
    <w:abstractNumId w:val="20"/>
  </w:num>
  <w:num w:numId="15">
    <w:abstractNumId w:val="17"/>
  </w:num>
  <w:num w:numId="16">
    <w:abstractNumId w:val="10"/>
  </w:num>
  <w:num w:numId="17">
    <w:abstractNumId w:val="0"/>
  </w:num>
  <w:num w:numId="18">
    <w:abstractNumId w:val="13"/>
  </w:num>
  <w:num w:numId="19">
    <w:abstractNumId w:val="12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B1"/>
    <w:rsid w:val="00007E75"/>
    <w:rsid w:val="00011BE6"/>
    <w:rsid w:val="0001285F"/>
    <w:rsid w:val="000431F0"/>
    <w:rsid w:val="00061D1B"/>
    <w:rsid w:val="00067387"/>
    <w:rsid w:val="000904D5"/>
    <w:rsid w:val="000D2F5A"/>
    <w:rsid w:val="000D3540"/>
    <w:rsid w:val="000E5BBB"/>
    <w:rsid w:val="000E795C"/>
    <w:rsid w:val="0013186A"/>
    <w:rsid w:val="001323B2"/>
    <w:rsid w:val="00143634"/>
    <w:rsid w:val="001649B1"/>
    <w:rsid w:val="001662BA"/>
    <w:rsid w:val="00171CEE"/>
    <w:rsid w:val="00197FB8"/>
    <w:rsid w:val="001A0282"/>
    <w:rsid w:val="001C21D3"/>
    <w:rsid w:val="001D4B6E"/>
    <w:rsid w:val="00235A20"/>
    <w:rsid w:val="0023615A"/>
    <w:rsid w:val="00240E7D"/>
    <w:rsid w:val="00245668"/>
    <w:rsid w:val="002867A5"/>
    <w:rsid w:val="002A016D"/>
    <w:rsid w:val="002B7B48"/>
    <w:rsid w:val="002B7F69"/>
    <w:rsid w:val="002D69E0"/>
    <w:rsid w:val="002E512B"/>
    <w:rsid w:val="00302B5D"/>
    <w:rsid w:val="00302F34"/>
    <w:rsid w:val="003036BF"/>
    <w:rsid w:val="00307F70"/>
    <w:rsid w:val="00330C74"/>
    <w:rsid w:val="0034571D"/>
    <w:rsid w:val="00363ED0"/>
    <w:rsid w:val="00366027"/>
    <w:rsid w:val="00366733"/>
    <w:rsid w:val="00385B66"/>
    <w:rsid w:val="003C321E"/>
    <w:rsid w:val="003C58C3"/>
    <w:rsid w:val="003F0FBD"/>
    <w:rsid w:val="00412019"/>
    <w:rsid w:val="00434E60"/>
    <w:rsid w:val="00445ED9"/>
    <w:rsid w:val="0045264C"/>
    <w:rsid w:val="00475867"/>
    <w:rsid w:val="00492F6B"/>
    <w:rsid w:val="004F2906"/>
    <w:rsid w:val="004F5C2A"/>
    <w:rsid w:val="00526C65"/>
    <w:rsid w:val="00542D27"/>
    <w:rsid w:val="00543594"/>
    <w:rsid w:val="005750BE"/>
    <w:rsid w:val="00592827"/>
    <w:rsid w:val="005A430E"/>
    <w:rsid w:val="005B5324"/>
    <w:rsid w:val="005F788F"/>
    <w:rsid w:val="00611A02"/>
    <w:rsid w:val="0062261B"/>
    <w:rsid w:val="00670E6A"/>
    <w:rsid w:val="0068010F"/>
    <w:rsid w:val="006813DD"/>
    <w:rsid w:val="00697FBF"/>
    <w:rsid w:val="006A2EB2"/>
    <w:rsid w:val="006A6C42"/>
    <w:rsid w:val="006B2080"/>
    <w:rsid w:val="006B3614"/>
    <w:rsid w:val="006E55E6"/>
    <w:rsid w:val="00735C08"/>
    <w:rsid w:val="00754259"/>
    <w:rsid w:val="007627DE"/>
    <w:rsid w:val="00766ED9"/>
    <w:rsid w:val="007A3523"/>
    <w:rsid w:val="007B069A"/>
    <w:rsid w:val="007E5D34"/>
    <w:rsid w:val="00802D7A"/>
    <w:rsid w:val="0085762E"/>
    <w:rsid w:val="00892F47"/>
    <w:rsid w:val="008A0F40"/>
    <w:rsid w:val="008A4710"/>
    <w:rsid w:val="008A6045"/>
    <w:rsid w:val="008C1E6A"/>
    <w:rsid w:val="008C2FC3"/>
    <w:rsid w:val="008C381A"/>
    <w:rsid w:val="008C637E"/>
    <w:rsid w:val="008E0DDE"/>
    <w:rsid w:val="0092168D"/>
    <w:rsid w:val="00941D38"/>
    <w:rsid w:val="00944706"/>
    <w:rsid w:val="00947073"/>
    <w:rsid w:val="00961BAD"/>
    <w:rsid w:val="00973682"/>
    <w:rsid w:val="00990260"/>
    <w:rsid w:val="00991722"/>
    <w:rsid w:val="009B2A61"/>
    <w:rsid w:val="009B678C"/>
    <w:rsid w:val="009D7714"/>
    <w:rsid w:val="009E29E9"/>
    <w:rsid w:val="00A0795D"/>
    <w:rsid w:val="00A367C1"/>
    <w:rsid w:val="00A370AE"/>
    <w:rsid w:val="00AA1823"/>
    <w:rsid w:val="00AA4834"/>
    <w:rsid w:val="00AB0D93"/>
    <w:rsid w:val="00B02311"/>
    <w:rsid w:val="00B07D08"/>
    <w:rsid w:val="00B10225"/>
    <w:rsid w:val="00B2603E"/>
    <w:rsid w:val="00B4263B"/>
    <w:rsid w:val="00B532CF"/>
    <w:rsid w:val="00B57F70"/>
    <w:rsid w:val="00B90034"/>
    <w:rsid w:val="00BC2AD4"/>
    <w:rsid w:val="00BE1E02"/>
    <w:rsid w:val="00BF0886"/>
    <w:rsid w:val="00BF27BB"/>
    <w:rsid w:val="00C04C64"/>
    <w:rsid w:val="00C63B9E"/>
    <w:rsid w:val="00C8094D"/>
    <w:rsid w:val="00C93828"/>
    <w:rsid w:val="00CB1F8E"/>
    <w:rsid w:val="00CD458B"/>
    <w:rsid w:val="00CE0B7C"/>
    <w:rsid w:val="00CF40F5"/>
    <w:rsid w:val="00D07093"/>
    <w:rsid w:val="00D12724"/>
    <w:rsid w:val="00D13472"/>
    <w:rsid w:val="00D17081"/>
    <w:rsid w:val="00D41A6B"/>
    <w:rsid w:val="00D45241"/>
    <w:rsid w:val="00D561D2"/>
    <w:rsid w:val="00D60444"/>
    <w:rsid w:val="00D62EDB"/>
    <w:rsid w:val="00DA7DBD"/>
    <w:rsid w:val="00DD4D7A"/>
    <w:rsid w:val="00DF6A6F"/>
    <w:rsid w:val="00E1284F"/>
    <w:rsid w:val="00E631C3"/>
    <w:rsid w:val="00E6705E"/>
    <w:rsid w:val="00E706C8"/>
    <w:rsid w:val="00E96DE6"/>
    <w:rsid w:val="00EF3828"/>
    <w:rsid w:val="00F21760"/>
    <w:rsid w:val="00F47226"/>
    <w:rsid w:val="00F63A59"/>
    <w:rsid w:val="00F66C4E"/>
    <w:rsid w:val="00F74DC1"/>
    <w:rsid w:val="00F9641D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qFormat="1"/>
    <w:lsdException w:name="heading 6" w:uiPriority="99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E6A"/>
  </w:style>
  <w:style w:type="paragraph" w:styleId="Overskrift1">
    <w:name w:val="heading 1"/>
    <w:basedOn w:val="Normal"/>
    <w:next w:val="Normal"/>
    <w:link w:val="Overskrift1Tegn"/>
    <w:uiPriority w:val="99"/>
    <w:qFormat/>
    <w:rsid w:val="00670E6A"/>
    <w:pPr>
      <w:keepNext/>
      <w:outlineLvl w:val="0"/>
    </w:pPr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9B2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9B2A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670E6A"/>
    <w:pPr>
      <w:keepNext/>
      <w:outlineLvl w:val="3"/>
    </w:pPr>
    <w:rPr>
      <w:b/>
      <w:bCs/>
      <w:sz w:val="32"/>
      <w:szCs w:val="32"/>
    </w:rPr>
  </w:style>
  <w:style w:type="paragraph" w:styleId="Overskrift5">
    <w:name w:val="heading 5"/>
    <w:basedOn w:val="Normal"/>
    <w:next w:val="Normal"/>
    <w:qFormat/>
    <w:rsid w:val="00CB1F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670E6A"/>
    <w:pPr>
      <w:keepNext/>
      <w:outlineLvl w:val="5"/>
    </w:pPr>
    <w:rPr>
      <w:rFonts w:ascii="Arial" w:hAnsi="Arial" w:cs="Arial"/>
      <w:b/>
      <w:bCs/>
      <w:sz w:val="24"/>
      <w:szCs w:val="24"/>
    </w:rPr>
  </w:style>
  <w:style w:type="paragraph" w:styleId="Overskrift7">
    <w:name w:val="heading 7"/>
    <w:basedOn w:val="Normal"/>
    <w:next w:val="Normal"/>
    <w:qFormat/>
    <w:rsid w:val="00670E6A"/>
    <w:pPr>
      <w:keepNext/>
      <w:outlineLvl w:val="6"/>
    </w:pPr>
    <w:rPr>
      <w:rFonts w:ascii="Franklin Gothic Book" w:hAnsi="Franklin Gothic Book" w:cs="Franklin Gothic Book"/>
      <w:sz w:val="32"/>
      <w:szCs w:val="32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662B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70E6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uiPriority w:val="99"/>
    <w:rsid w:val="00670E6A"/>
    <w:rPr>
      <w:sz w:val="24"/>
      <w:szCs w:val="24"/>
    </w:rPr>
  </w:style>
  <w:style w:type="paragraph" w:styleId="Brdtekst2">
    <w:name w:val="Body Text 2"/>
    <w:basedOn w:val="Normal"/>
    <w:rsid w:val="00670E6A"/>
    <w:rPr>
      <w:rFonts w:ascii="Franklin Gothic Book" w:hAnsi="Franklin Gothic Book" w:cs="Franklin Gothic Book"/>
      <w:color w:val="000000"/>
    </w:rPr>
  </w:style>
  <w:style w:type="paragraph" w:customStyle="1" w:styleId="Standard">
    <w:name w:val="Standard"/>
    <w:uiPriority w:val="99"/>
    <w:rsid w:val="00670E6A"/>
    <w:rPr>
      <w:sz w:val="24"/>
      <w:szCs w:val="24"/>
    </w:rPr>
  </w:style>
  <w:style w:type="paragraph" w:customStyle="1" w:styleId="H2">
    <w:name w:val="H2"/>
    <w:basedOn w:val="Normal"/>
    <w:next w:val="Normal"/>
    <w:rsid w:val="00670E6A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paragraph" w:styleId="Bunntekst">
    <w:name w:val="footer"/>
    <w:basedOn w:val="Normal"/>
    <w:rsid w:val="00670E6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uiPriority w:val="99"/>
    <w:rsid w:val="00670E6A"/>
  </w:style>
  <w:style w:type="table" w:styleId="Tabellrutenett">
    <w:name w:val="Table Grid"/>
    <w:basedOn w:val="Vanligtabell"/>
    <w:rsid w:val="0099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8Tegn">
    <w:name w:val="Overskrift 8 Tegn"/>
    <w:link w:val="Overskrift8"/>
    <w:semiHidden/>
    <w:rsid w:val="001662BA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basedOn w:val="Normal"/>
    <w:uiPriority w:val="99"/>
    <w:rsid w:val="001662BA"/>
    <w:pPr>
      <w:autoSpaceDE w:val="0"/>
      <w:autoSpaceDN w:val="0"/>
    </w:pPr>
    <w:rPr>
      <w:rFonts w:ascii="Franklin Gothic Book" w:hAnsi="Franklin Gothic Book" w:cs="Franklin Gothic Book"/>
      <w:color w:val="000000"/>
      <w:sz w:val="24"/>
      <w:szCs w:val="24"/>
      <w:lang w:val="nn-NO" w:eastAsia="nn-NO"/>
    </w:rPr>
  </w:style>
  <w:style w:type="character" w:customStyle="1" w:styleId="Overskrift2Tegn">
    <w:name w:val="Overskrift 2 Tegn"/>
    <w:link w:val="Overskrift2"/>
    <w:semiHidden/>
    <w:rsid w:val="009B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semiHidden/>
    <w:rsid w:val="009B2A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1Tegn">
    <w:name w:val="Overskrift 1 Tegn"/>
    <w:link w:val="Overskrift1"/>
    <w:uiPriority w:val="99"/>
    <w:rsid w:val="009B2A61"/>
    <w:rPr>
      <w:sz w:val="24"/>
      <w:szCs w:val="24"/>
    </w:rPr>
  </w:style>
  <w:style w:type="character" w:customStyle="1" w:styleId="Overskrift4Tegn">
    <w:name w:val="Overskrift 4 Tegn"/>
    <w:link w:val="Overskrift4"/>
    <w:uiPriority w:val="99"/>
    <w:rsid w:val="009B2A61"/>
    <w:rPr>
      <w:b/>
      <w:bCs/>
      <w:sz w:val="32"/>
      <w:szCs w:val="32"/>
    </w:rPr>
  </w:style>
  <w:style w:type="character" w:customStyle="1" w:styleId="Overskrift6Tegn">
    <w:name w:val="Overskrift 6 Tegn"/>
    <w:link w:val="Overskrift6"/>
    <w:uiPriority w:val="99"/>
    <w:rsid w:val="009B2A61"/>
    <w:rPr>
      <w:rFonts w:ascii="Arial" w:hAnsi="Arial" w:cs="Arial"/>
      <w:b/>
      <w:bCs/>
      <w:sz w:val="24"/>
      <w:szCs w:val="24"/>
    </w:rPr>
  </w:style>
  <w:style w:type="character" w:customStyle="1" w:styleId="BrdtekstTegn">
    <w:name w:val="Brødtekst Tegn"/>
    <w:link w:val="Brdtekst"/>
    <w:uiPriority w:val="99"/>
    <w:rsid w:val="009B2A61"/>
    <w:rPr>
      <w:sz w:val="24"/>
      <w:szCs w:val="24"/>
    </w:rPr>
  </w:style>
  <w:style w:type="paragraph" w:styleId="Vanliginnrykk">
    <w:name w:val="Normal Indent"/>
    <w:basedOn w:val="Normal"/>
    <w:uiPriority w:val="99"/>
    <w:rsid w:val="009B2A61"/>
    <w:pPr>
      <w:ind w:left="708" w:right="-142"/>
    </w:pPr>
    <w:rPr>
      <w:sz w:val="24"/>
      <w:szCs w:val="24"/>
    </w:rPr>
  </w:style>
  <w:style w:type="paragraph" w:styleId="Bobletekst">
    <w:name w:val="Balloon Text"/>
    <w:basedOn w:val="Normal"/>
    <w:link w:val="BobletekstTegn"/>
    <w:rsid w:val="009E29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E29E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D12724"/>
    <w:rPr>
      <w:color w:val="0000FF"/>
      <w:u w:val="single"/>
    </w:rPr>
  </w:style>
  <w:style w:type="paragraph" w:customStyle="1" w:styleId="lpkinheadline">
    <w:name w:val="lpkinheadline"/>
    <w:basedOn w:val="Normal"/>
    <w:rsid w:val="00D12724"/>
    <w:pPr>
      <w:spacing w:before="100" w:beforeAutospacing="1" w:after="100" w:afterAutospacing="1"/>
    </w:pPr>
    <w:rPr>
      <w:sz w:val="24"/>
      <w:szCs w:val="24"/>
    </w:rPr>
  </w:style>
  <w:style w:type="paragraph" w:customStyle="1" w:styleId="alignright">
    <w:name w:val="alignright"/>
    <w:basedOn w:val="Normal"/>
    <w:rsid w:val="00D12724"/>
    <w:pPr>
      <w:spacing w:before="100" w:beforeAutospacing="1" w:after="100" w:afterAutospacing="1"/>
    </w:pPr>
    <w:rPr>
      <w:sz w:val="24"/>
      <w:szCs w:val="24"/>
    </w:rPr>
  </w:style>
  <w:style w:type="paragraph" w:customStyle="1" w:styleId="accessibility">
    <w:name w:val="accessibility"/>
    <w:basedOn w:val="Normal"/>
    <w:rsid w:val="00D12724"/>
    <w:pPr>
      <w:spacing w:before="100" w:beforeAutospacing="1" w:after="100" w:afterAutospacing="1"/>
    </w:pPr>
    <w:rPr>
      <w:sz w:val="24"/>
      <w:szCs w:val="24"/>
    </w:rPr>
  </w:style>
  <w:style w:type="paragraph" w:customStyle="1" w:styleId="grep">
    <w:name w:val="grep"/>
    <w:basedOn w:val="Normal"/>
    <w:rsid w:val="00D12724"/>
    <w:pPr>
      <w:spacing w:before="100" w:beforeAutospacing="1" w:after="100" w:afterAutospacing="1"/>
    </w:pPr>
    <w:rPr>
      <w:sz w:val="24"/>
      <w:szCs w:val="24"/>
    </w:rPr>
  </w:style>
  <w:style w:type="character" w:customStyle="1" w:styleId="grep1">
    <w:name w:val="grep1"/>
    <w:rsid w:val="00D12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qFormat="1"/>
    <w:lsdException w:name="heading 6" w:uiPriority="99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E6A"/>
  </w:style>
  <w:style w:type="paragraph" w:styleId="Overskrift1">
    <w:name w:val="heading 1"/>
    <w:basedOn w:val="Normal"/>
    <w:next w:val="Normal"/>
    <w:link w:val="Overskrift1Tegn"/>
    <w:uiPriority w:val="99"/>
    <w:qFormat/>
    <w:rsid w:val="00670E6A"/>
    <w:pPr>
      <w:keepNext/>
      <w:outlineLvl w:val="0"/>
    </w:pPr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9B2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9B2A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670E6A"/>
    <w:pPr>
      <w:keepNext/>
      <w:outlineLvl w:val="3"/>
    </w:pPr>
    <w:rPr>
      <w:b/>
      <w:bCs/>
      <w:sz w:val="32"/>
      <w:szCs w:val="32"/>
    </w:rPr>
  </w:style>
  <w:style w:type="paragraph" w:styleId="Overskrift5">
    <w:name w:val="heading 5"/>
    <w:basedOn w:val="Normal"/>
    <w:next w:val="Normal"/>
    <w:qFormat/>
    <w:rsid w:val="00CB1F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670E6A"/>
    <w:pPr>
      <w:keepNext/>
      <w:outlineLvl w:val="5"/>
    </w:pPr>
    <w:rPr>
      <w:rFonts w:ascii="Arial" w:hAnsi="Arial" w:cs="Arial"/>
      <w:b/>
      <w:bCs/>
      <w:sz w:val="24"/>
      <w:szCs w:val="24"/>
    </w:rPr>
  </w:style>
  <w:style w:type="paragraph" w:styleId="Overskrift7">
    <w:name w:val="heading 7"/>
    <w:basedOn w:val="Normal"/>
    <w:next w:val="Normal"/>
    <w:qFormat/>
    <w:rsid w:val="00670E6A"/>
    <w:pPr>
      <w:keepNext/>
      <w:outlineLvl w:val="6"/>
    </w:pPr>
    <w:rPr>
      <w:rFonts w:ascii="Franklin Gothic Book" w:hAnsi="Franklin Gothic Book" w:cs="Franklin Gothic Book"/>
      <w:sz w:val="32"/>
      <w:szCs w:val="32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662B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70E6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uiPriority w:val="99"/>
    <w:rsid w:val="00670E6A"/>
    <w:rPr>
      <w:sz w:val="24"/>
      <w:szCs w:val="24"/>
    </w:rPr>
  </w:style>
  <w:style w:type="paragraph" w:styleId="Brdtekst2">
    <w:name w:val="Body Text 2"/>
    <w:basedOn w:val="Normal"/>
    <w:rsid w:val="00670E6A"/>
    <w:rPr>
      <w:rFonts w:ascii="Franklin Gothic Book" w:hAnsi="Franklin Gothic Book" w:cs="Franklin Gothic Book"/>
      <w:color w:val="000000"/>
    </w:rPr>
  </w:style>
  <w:style w:type="paragraph" w:customStyle="1" w:styleId="Standard">
    <w:name w:val="Standard"/>
    <w:uiPriority w:val="99"/>
    <w:rsid w:val="00670E6A"/>
    <w:rPr>
      <w:sz w:val="24"/>
      <w:szCs w:val="24"/>
    </w:rPr>
  </w:style>
  <w:style w:type="paragraph" w:customStyle="1" w:styleId="H2">
    <w:name w:val="H2"/>
    <w:basedOn w:val="Normal"/>
    <w:next w:val="Normal"/>
    <w:rsid w:val="00670E6A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paragraph" w:styleId="Bunntekst">
    <w:name w:val="footer"/>
    <w:basedOn w:val="Normal"/>
    <w:rsid w:val="00670E6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uiPriority w:val="99"/>
    <w:rsid w:val="00670E6A"/>
  </w:style>
  <w:style w:type="table" w:styleId="Tabellrutenett">
    <w:name w:val="Table Grid"/>
    <w:basedOn w:val="Vanligtabell"/>
    <w:rsid w:val="0099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8Tegn">
    <w:name w:val="Overskrift 8 Tegn"/>
    <w:link w:val="Overskrift8"/>
    <w:semiHidden/>
    <w:rsid w:val="001662BA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basedOn w:val="Normal"/>
    <w:uiPriority w:val="99"/>
    <w:rsid w:val="001662BA"/>
    <w:pPr>
      <w:autoSpaceDE w:val="0"/>
      <w:autoSpaceDN w:val="0"/>
    </w:pPr>
    <w:rPr>
      <w:rFonts w:ascii="Franklin Gothic Book" w:hAnsi="Franklin Gothic Book" w:cs="Franklin Gothic Book"/>
      <w:color w:val="000000"/>
      <w:sz w:val="24"/>
      <w:szCs w:val="24"/>
      <w:lang w:val="nn-NO" w:eastAsia="nn-NO"/>
    </w:rPr>
  </w:style>
  <w:style w:type="character" w:customStyle="1" w:styleId="Overskrift2Tegn">
    <w:name w:val="Overskrift 2 Tegn"/>
    <w:link w:val="Overskrift2"/>
    <w:semiHidden/>
    <w:rsid w:val="009B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semiHidden/>
    <w:rsid w:val="009B2A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1Tegn">
    <w:name w:val="Overskrift 1 Tegn"/>
    <w:link w:val="Overskrift1"/>
    <w:uiPriority w:val="99"/>
    <w:rsid w:val="009B2A61"/>
    <w:rPr>
      <w:sz w:val="24"/>
      <w:szCs w:val="24"/>
    </w:rPr>
  </w:style>
  <w:style w:type="character" w:customStyle="1" w:styleId="Overskrift4Tegn">
    <w:name w:val="Overskrift 4 Tegn"/>
    <w:link w:val="Overskrift4"/>
    <w:uiPriority w:val="99"/>
    <w:rsid w:val="009B2A61"/>
    <w:rPr>
      <w:b/>
      <w:bCs/>
      <w:sz w:val="32"/>
      <w:szCs w:val="32"/>
    </w:rPr>
  </w:style>
  <w:style w:type="character" w:customStyle="1" w:styleId="Overskrift6Tegn">
    <w:name w:val="Overskrift 6 Tegn"/>
    <w:link w:val="Overskrift6"/>
    <w:uiPriority w:val="99"/>
    <w:rsid w:val="009B2A61"/>
    <w:rPr>
      <w:rFonts w:ascii="Arial" w:hAnsi="Arial" w:cs="Arial"/>
      <w:b/>
      <w:bCs/>
      <w:sz w:val="24"/>
      <w:szCs w:val="24"/>
    </w:rPr>
  </w:style>
  <w:style w:type="character" w:customStyle="1" w:styleId="BrdtekstTegn">
    <w:name w:val="Brødtekst Tegn"/>
    <w:link w:val="Brdtekst"/>
    <w:uiPriority w:val="99"/>
    <w:rsid w:val="009B2A61"/>
    <w:rPr>
      <w:sz w:val="24"/>
      <w:szCs w:val="24"/>
    </w:rPr>
  </w:style>
  <w:style w:type="paragraph" w:styleId="Vanliginnrykk">
    <w:name w:val="Normal Indent"/>
    <w:basedOn w:val="Normal"/>
    <w:uiPriority w:val="99"/>
    <w:rsid w:val="009B2A61"/>
    <w:pPr>
      <w:ind w:left="708" w:right="-142"/>
    </w:pPr>
    <w:rPr>
      <w:sz w:val="24"/>
      <w:szCs w:val="24"/>
    </w:rPr>
  </w:style>
  <w:style w:type="paragraph" w:styleId="Bobletekst">
    <w:name w:val="Balloon Text"/>
    <w:basedOn w:val="Normal"/>
    <w:link w:val="BobletekstTegn"/>
    <w:rsid w:val="009E29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E29E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D12724"/>
    <w:rPr>
      <w:color w:val="0000FF"/>
      <w:u w:val="single"/>
    </w:rPr>
  </w:style>
  <w:style w:type="paragraph" w:customStyle="1" w:styleId="lpkinheadline">
    <w:name w:val="lpkinheadline"/>
    <w:basedOn w:val="Normal"/>
    <w:rsid w:val="00D12724"/>
    <w:pPr>
      <w:spacing w:before="100" w:beforeAutospacing="1" w:after="100" w:afterAutospacing="1"/>
    </w:pPr>
    <w:rPr>
      <w:sz w:val="24"/>
      <w:szCs w:val="24"/>
    </w:rPr>
  </w:style>
  <w:style w:type="paragraph" w:customStyle="1" w:styleId="alignright">
    <w:name w:val="alignright"/>
    <w:basedOn w:val="Normal"/>
    <w:rsid w:val="00D12724"/>
    <w:pPr>
      <w:spacing w:before="100" w:beforeAutospacing="1" w:after="100" w:afterAutospacing="1"/>
    </w:pPr>
    <w:rPr>
      <w:sz w:val="24"/>
      <w:szCs w:val="24"/>
    </w:rPr>
  </w:style>
  <w:style w:type="paragraph" w:customStyle="1" w:styleId="accessibility">
    <w:name w:val="accessibility"/>
    <w:basedOn w:val="Normal"/>
    <w:rsid w:val="00D12724"/>
    <w:pPr>
      <w:spacing w:before="100" w:beforeAutospacing="1" w:after="100" w:afterAutospacing="1"/>
    </w:pPr>
    <w:rPr>
      <w:sz w:val="24"/>
      <w:szCs w:val="24"/>
    </w:rPr>
  </w:style>
  <w:style w:type="paragraph" w:customStyle="1" w:styleId="grep">
    <w:name w:val="grep"/>
    <w:basedOn w:val="Normal"/>
    <w:rsid w:val="00D12724"/>
    <w:pPr>
      <w:spacing w:before="100" w:beforeAutospacing="1" w:after="100" w:afterAutospacing="1"/>
    </w:pPr>
    <w:rPr>
      <w:sz w:val="24"/>
      <w:szCs w:val="24"/>
    </w:rPr>
  </w:style>
  <w:style w:type="character" w:customStyle="1" w:styleId="grep1">
    <w:name w:val="grep1"/>
    <w:rsid w:val="00D1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5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BE4C-A11D-4D5F-9C37-17CA2195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E9A2CE77</Template>
  <TotalTime>1</TotalTime>
  <Pages>7</Pages>
  <Words>1067</Words>
  <Characters>8260</Characters>
  <Application>Microsoft Office Word</Application>
  <DocSecurity>0</DocSecurity>
  <Lines>68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fylkeskommune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dagg</dc:creator>
  <cp:lastModifiedBy>Peik Hveem</cp:lastModifiedBy>
  <cp:revision>2</cp:revision>
  <cp:lastPrinted>2013-05-28T10:46:00Z</cp:lastPrinted>
  <dcterms:created xsi:type="dcterms:W3CDTF">2016-03-17T13:52:00Z</dcterms:created>
  <dcterms:modified xsi:type="dcterms:W3CDTF">2016-03-17T13:52:00Z</dcterms:modified>
</cp:coreProperties>
</file>